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BA" w:rsidRPr="00E601AC" w:rsidRDefault="00335F9C" w:rsidP="00E601AC">
      <w:pPr>
        <w:spacing w:before="3360"/>
        <w:jc w:val="center"/>
        <w:rPr>
          <w:b/>
          <w:sz w:val="48"/>
          <w:szCs w:val="48"/>
        </w:rPr>
      </w:pPr>
      <w:bookmarkStart w:id="0" w:name="_GoBack"/>
      <w:bookmarkEnd w:id="0"/>
      <w:r w:rsidRPr="00E601AC">
        <w:rPr>
          <w:b/>
          <w:sz w:val="48"/>
          <w:szCs w:val="48"/>
        </w:rPr>
        <w:t>Praktikumsbericht</w:t>
      </w:r>
    </w:p>
    <w:p w:rsidR="0077692B" w:rsidRDefault="0077692B" w:rsidP="00E601AC">
      <w:pPr>
        <w:jc w:val="center"/>
        <w:rPr>
          <w:szCs w:val="24"/>
        </w:rPr>
      </w:pPr>
    </w:p>
    <w:p w:rsidR="0077692B" w:rsidRDefault="0077692B" w:rsidP="00E601AC">
      <w:pPr>
        <w:jc w:val="center"/>
        <w:rPr>
          <w:szCs w:val="24"/>
        </w:rPr>
      </w:pPr>
    </w:p>
    <w:sdt>
      <w:sdtPr>
        <w:rPr>
          <w:szCs w:val="24"/>
        </w:rPr>
        <w:id w:val="-866526720"/>
        <w:placeholder>
          <w:docPart w:val="7377A9455E3448E484F8BF9822486C6C"/>
        </w:placeholder>
        <w:showingPlcHdr/>
      </w:sdtPr>
      <w:sdtEndPr/>
      <w:sdtContent>
        <w:p w:rsidR="00335F9C" w:rsidRPr="00335F9C" w:rsidRDefault="00335F9C" w:rsidP="00E601AC">
          <w:pPr>
            <w:jc w:val="center"/>
            <w:rPr>
              <w:szCs w:val="24"/>
            </w:rPr>
          </w:pPr>
          <w:r>
            <w:rPr>
              <w:rStyle w:val="Platzhaltertext"/>
              <w:szCs w:val="24"/>
            </w:rPr>
            <w:t>Name der Firma</w:t>
          </w:r>
        </w:p>
      </w:sdtContent>
    </w:sdt>
    <w:sdt>
      <w:sdtPr>
        <w:rPr>
          <w:szCs w:val="24"/>
        </w:rPr>
        <w:id w:val="-1612664012"/>
        <w:placeholder>
          <w:docPart w:val="F148E0AFF3B04AE598DBCEA5F4EA9E81"/>
        </w:placeholder>
        <w:showingPlcHdr/>
      </w:sdtPr>
      <w:sdtEndPr/>
      <w:sdtContent>
        <w:p w:rsidR="00335F9C" w:rsidRPr="00335F9C" w:rsidRDefault="0077692B" w:rsidP="00E601AC">
          <w:pPr>
            <w:jc w:val="center"/>
            <w:rPr>
              <w:szCs w:val="24"/>
            </w:rPr>
          </w:pPr>
          <w:r>
            <w:rPr>
              <w:rStyle w:val="Platzhaltertext"/>
              <w:szCs w:val="24"/>
            </w:rPr>
            <w:t>Zeitraum</w:t>
          </w:r>
          <w:r w:rsidR="00335F9C">
            <w:rPr>
              <w:rStyle w:val="Platzhaltertext"/>
              <w:szCs w:val="24"/>
            </w:rPr>
            <w:t xml:space="preserve"> des Praktikums, z.B. 22.01.-02.02.2017</w:t>
          </w:r>
        </w:p>
      </w:sdtContent>
    </w:sdt>
    <w:p w:rsidR="00335F9C" w:rsidRPr="00335F9C" w:rsidRDefault="00335F9C" w:rsidP="00E601AC">
      <w:pPr>
        <w:jc w:val="center"/>
        <w:rPr>
          <w:szCs w:val="24"/>
        </w:rPr>
      </w:pPr>
    </w:p>
    <w:p w:rsidR="0077692B" w:rsidRDefault="0077692B" w:rsidP="00E601AC">
      <w:pPr>
        <w:jc w:val="center"/>
        <w:rPr>
          <w:szCs w:val="24"/>
        </w:rPr>
      </w:pPr>
    </w:p>
    <w:p w:rsidR="0077692B" w:rsidRDefault="0077692B" w:rsidP="00E601AC">
      <w:pPr>
        <w:jc w:val="center"/>
        <w:rPr>
          <w:szCs w:val="24"/>
        </w:rPr>
      </w:pPr>
    </w:p>
    <w:p w:rsidR="0077692B" w:rsidRDefault="0077692B" w:rsidP="00E601AC">
      <w:pPr>
        <w:jc w:val="center"/>
        <w:rPr>
          <w:szCs w:val="24"/>
        </w:rPr>
      </w:pPr>
    </w:p>
    <w:sdt>
      <w:sdtPr>
        <w:rPr>
          <w:szCs w:val="24"/>
        </w:rPr>
        <w:id w:val="-1936585290"/>
        <w:placeholder>
          <w:docPart w:val="023095F61EF24A0D9B576149C8230343"/>
        </w:placeholder>
        <w:showingPlcHdr/>
      </w:sdtPr>
      <w:sdtEndPr/>
      <w:sdtContent>
        <w:p w:rsidR="00335F9C" w:rsidRPr="00335F9C" w:rsidRDefault="00335F9C" w:rsidP="00E601AC">
          <w:pPr>
            <w:jc w:val="center"/>
            <w:rPr>
              <w:szCs w:val="24"/>
            </w:rPr>
          </w:pPr>
          <w:r w:rsidRPr="00335F9C">
            <w:rPr>
              <w:rStyle w:val="Platzhaltertext"/>
              <w:szCs w:val="24"/>
            </w:rPr>
            <w:t xml:space="preserve">Vorname </w:t>
          </w:r>
          <w:r>
            <w:rPr>
              <w:rStyle w:val="Platzhaltertext"/>
              <w:szCs w:val="24"/>
            </w:rPr>
            <w:t>,</w:t>
          </w:r>
          <w:r w:rsidRPr="00335F9C">
            <w:rPr>
              <w:rStyle w:val="Platzhaltertext"/>
              <w:szCs w:val="24"/>
            </w:rPr>
            <w:t xml:space="preserve">Name und </w:t>
          </w:r>
          <w:r w:rsidR="00B14462">
            <w:rPr>
              <w:rStyle w:val="Platzhaltertext"/>
              <w:szCs w:val="24"/>
            </w:rPr>
            <w:t>Jahrgangsstufe</w:t>
          </w:r>
          <w:r w:rsidRPr="00335F9C">
            <w:rPr>
              <w:rStyle w:val="Platzhaltertext"/>
              <w:szCs w:val="24"/>
            </w:rPr>
            <w:t xml:space="preserve"> eingeben, z.B. Max Mustermann, EF.</w:t>
          </w:r>
        </w:p>
      </w:sdtContent>
    </w:sdt>
    <w:p w:rsidR="00335F9C" w:rsidRDefault="00335F9C" w:rsidP="00E601AC">
      <w:pPr>
        <w:jc w:val="center"/>
        <w:rPr>
          <w:szCs w:val="24"/>
        </w:rPr>
      </w:pPr>
      <w:r w:rsidRPr="00335F9C">
        <w:rPr>
          <w:szCs w:val="24"/>
        </w:rPr>
        <w:t>GAW</w:t>
      </w:r>
      <w:r>
        <w:rPr>
          <w:szCs w:val="24"/>
        </w:rPr>
        <w:t xml:space="preserve"> – Gymnasium am Wirteltor, Düren</w:t>
      </w:r>
    </w:p>
    <w:sdt>
      <w:sdtPr>
        <w:rPr>
          <w:szCs w:val="24"/>
        </w:rPr>
        <w:id w:val="1997616475"/>
        <w:placeholder>
          <w:docPart w:val="33D5BE9AC7F64A488B3CF6027C361F9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335F9C" w:rsidRDefault="00335F9C" w:rsidP="00E601AC">
          <w:pPr>
            <w:jc w:val="center"/>
            <w:rPr>
              <w:szCs w:val="24"/>
            </w:rPr>
          </w:pPr>
          <w:r>
            <w:rPr>
              <w:rStyle w:val="Platzhaltertext"/>
            </w:rPr>
            <w:t>Abgabedatum</w:t>
          </w:r>
        </w:p>
      </w:sdtContent>
    </w:sdt>
    <w:p w:rsidR="00B14462" w:rsidRDefault="00B14462" w:rsidP="00B14462">
      <w:pPr>
        <w:overflowPunct/>
        <w:autoSpaceDE/>
        <w:autoSpaceDN/>
        <w:adjustRightInd/>
        <w:spacing w:before="480" w:after="480"/>
        <w:textAlignment w:val="auto"/>
        <w:rPr>
          <w:szCs w:val="24"/>
        </w:rPr>
      </w:pPr>
    </w:p>
    <w:p w:rsidR="00B14462" w:rsidRDefault="00B14462" w:rsidP="00B14462">
      <w:pPr>
        <w:overflowPunct/>
        <w:autoSpaceDE/>
        <w:autoSpaceDN/>
        <w:adjustRightInd/>
        <w:spacing w:before="480" w:after="480"/>
        <w:textAlignment w:val="auto"/>
        <w:rPr>
          <w:szCs w:val="24"/>
        </w:rPr>
      </w:pPr>
    </w:p>
    <w:p w:rsidR="00B14462" w:rsidRDefault="00B14462" w:rsidP="0058077A">
      <w:pPr>
        <w:tabs>
          <w:tab w:val="left" w:pos="4820"/>
        </w:tabs>
        <w:overflowPunct/>
        <w:autoSpaceDE/>
        <w:autoSpaceDN/>
        <w:adjustRightInd/>
        <w:ind w:left="2552"/>
        <w:textAlignment w:val="auto"/>
        <w:rPr>
          <w:szCs w:val="24"/>
        </w:rPr>
      </w:pPr>
      <w:r>
        <w:rPr>
          <w:szCs w:val="24"/>
        </w:rPr>
        <w:t>Betreuende Lehr</w:t>
      </w:r>
      <w:r w:rsidR="0058077A">
        <w:rPr>
          <w:szCs w:val="24"/>
        </w:rPr>
        <w:t>kraft</w:t>
      </w:r>
      <w:r>
        <w:rPr>
          <w:szCs w:val="24"/>
        </w:rPr>
        <w:t>:</w:t>
      </w:r>
      <w:r>
        <w:rPr>
          <w:szCs w:val="24"/>
        </w:rPr>
        <w:tab/>
      </w:r>
      <w:sdt>
        <w:sdtPr>
          <w:rPr>
            <w:szCs w:val="24"/>
          </w:rPr>
          <w:id w:val="1551026803"/>
          <w:placeholder>
            <w:docPart w:val="9826A7F038224153AEF1C4101C5F9441"/>
          </w:placeholder>
          <w:showingPlcHdr/>
          <w:text/>
        </w:sdtPr>
        <w:sdtEndPr/>
        <w:sdtContent>
          <w:r>
            <w:rPr>
              <w:rStyle w:val="Platzhaltertext"/>
            </w:rPr>
            <w:t>Name ein</w:t>
          </w:r>
          <w:r w:rsidRPr="00B23B94">
            <w:rPr>
              <w:rStyle w:val="Platzhaltertext"/>
            </w:rPr>
            <w:t>geben</w:t>
          </w:r>
          <w:r>
            <w:rPr>
              <w:rStyle w:val="Platzhaltertext"/>
            </w:rPr>
            <w:t>, z.B. Herr Muster</w:t>
          </w:r>
        </w:sdtContent>
      </w:sdt>
    </w:p>
    <w:p w:rsidR="00B14462" w:rsidRDefault="00B14462" w:rsidP="0058077A">
      <w:pPr>
        <w:tabs>
          <w:tab w:val="left" w:pos="4820"/>
        </w:tabs>
        <w:overflowPunct/>
        <w:autoSpaceDE/>
        <w:autoSpaceDN/>
        <w:adjustRightInd/>
        <w:spacing w:after="0"/>
        <w:ind w:left="2552"/>
        <w:textAlignment w:val="auto"/>
        <w:rPr>
          <w:szCs w:val="24"/>
        </w:rPr>
      </w:pPr>
      <w:r>
        <w:rPr>
          <w:szCs w:val="24"/>
        </w:rPr>
        <w:t>Tutor:</w:t>
      </w:r>
      <w:r>
        <w:rPr>
          <w:szCs w:val="24"/>
        </w:rPr>
        <w:tab/>
      </w:r>
      <w:sdt>
        <w:sdtPr>
          <w:rPr>
            <w:szCs w:val="24"/>
          </w:rPr>
          <w:id w:val="-225376091"/>
          <w:placeholder>
            <w:docPart w:val="F40DA4C2983C495FAE7B5A267223BB0C"/>
          </w:placeholder>
          <w:showingPlcHdr/>
          <w:text/>
        </w:sdtPr>
        <w:sdtEndPr/>
        <w:sdtContent>
          <w:r>
            <w:rPr>
              <w:rStyle w:val="Platzhaltertext"/>
            </w:rPr>
            <w:t>Name eingeben</w:t>
          </w:r>
        </w:sdtContent>
      </w:sdt>
    </w:p>
    <w:p w:rsidR="00335F9C" w:rsidRDefault="00335F9C">
      <w:pPr>
        <w:overflowPunct/>
        <w:autoSpaceDE/>
        <w:autoSpaceDN/>
        <w:adjustRightInd/>
        <w:spacing w:after="0"/>
        <w:textAlignment w:val="auto"/>
        <w:rPr>
          <w:szCs w:val="24"/>
        </w:rPr>
      </w:pPr>
      <w:r>
        <w:rPr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en-US"/>
        </w:rPr>
        <w:id w:val="-399745325"/>
        <w:docPartObj>
          <w:docPartGallery w:val="Table of Contents"/>
          <w:docPartUnique/>
        </w:docPartObj>
      </w:sdtPr>
      <w:sdtEndPr/>
      <w:sdtContent>
        <w:p w:rsidR="00335F9C" w:rsidRDefault="00335F9C">
          <w:pPr>
            <w:pStyle w:val="Inhaltsverzeichnisberschrift"/>
          </w:pPr>
          <w:r>
            <w:t>Inhalt</w:t>
          </w:r>
          <w:r w:rsidR="00B14462">
            <w:t>sverzeichnis</w:t>
          </w:r>
        </w:p>
        <w:p w:rsidR="00103915" w:rsidRDefault="0077692B">
          <w:pPr>
            <w:pStyle w:val="Verzeichnis1"/>
            <w:tabs>
              <w:tab w:val="left" w:pos="3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717037" w:history="1">
            <w:r w:rsidR="00103915" w:rsidRPr="00D81781">
              <w:rPr>
                <w:rStyle w:val="Hyperlink"/>
                <w:noProof/>
              </w:rPr>
              <w:t>1</w:t>
            </w:r>
            <w:r w:rsidR="0010391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Persönliche Daten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_Toc503717037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3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1"/>
            <w:tabs>
              <w:tab w:val="left" w:pos="3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de-DE"/>
            </w:rPr>
          </w:pPr>
          <w:hyperlink w:anchor="_Toc503717038" w:history="1">
            <w:r w:rsidR="00103915" w:rsidRPr="00D81781">
              <w:rPr>
                <w:rStyle w:val="Hyperlink"/>
                <w:noProof/>
              </w:rPr>
              <w:t>2</w:t>
            </w:r>
            <w:r w:rsidR="0010391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Mein Praktikumsbetrieb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_Toc503717038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3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1"/>
            <w:tabs>
              <w:tab w:val="left" w:pos="3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de-DE"/>
            </w:rPr>
          </w:pPr>
          <w:hyperlink w:anchor="_Toc503717039" w:history="1">
            <w:r w:rsidR="00103915" w:rsidRPr="00D81781">
              <w:rPr>
                <w:rStyle w:val="Hyperlink"/>
                <w:noProof/>
              </w:rPr>
              <w:t>3</w:t>
            </w:r>
            <w:r w:rsidR="0010391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Vor dem Praktikum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_Toc503717039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1"/>
            <w:tabs>
              <w:tab w:val="left" w:pos="3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de-DE"/>
            </w:rPr>
          </w:pPr>
          <w:hyperlink w:anchor="_Toc503717040" w:history="1">
            <w:r w:rsidR="00103915" w:rsidRPr="00D81781">
              <w:rPr>
                <w:rStyle w:val="Hyperlink"/>
                <w:noProof/>
              </w:rPr>
              <w:t>4</w:t>
            </w:r>
            <w:r w:rsidR="0010391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Informationen zu meinem Betrieb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_Toc503717040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2"/>
            <w:tabs>
              <w:tab w:val="left" w:pos="5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503717041" w:history="1">
            <w:r w:rsidR="00103915" w:rsidRPr="00D81781">
              <w:rPr>
                <w:rStyle w:val="Hyperlink"/>
                <w:noProof/>
              </w:rPr>
              <w:t>4.1</w:t>
            </w:r>
            <w:r w:rsidR="00103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Allgemeines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_Toc503717041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2"/>
            <w:tabs>
              <w:tab w:val="left" w:pos="5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503717042" w:history="1">
            <w:r w:rsidR="00103915" w:rsidRPr="00D81781">
              <w:rPr>
                <w:rStyle w:val="Hyperlink"/>
                <w:noProof/>
              </w:rPr>
              <w:t>4.2</w:t>
            </w:r>
            <w:r w:rsidR="00103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Mein Arbeitsplatz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_Toc503717042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2"/>
            <w:tabs>
              <w:tab w:val="left" w:pos="5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503717043" w:history="1">
            <w:r w:rsidR="00103915" w:rsidRPr="00D81781">
              <w:rPr>
                <w:rStyle w:val="Hyperlink"/>
                <w:noProof/>
              </w:rPr>
              <w:t>4.3</w:t>
            </w:r>
            <w:r w:rsidR="00103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Meine Tätigkeiten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_Toc503717043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2"/>
            <w:tabs>
              <w:tab w:val="left" w:pos="5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503717044" w:history="1">
            <w:r w:rsidR="00103915" w:rsidRPr="00D81781">
              <w:rPr>
                <w:rStyle w:val="Hyperlink"/>
                <w:noProof/>
              </w:rPr>
              <w:t>4.4</w:t>
            </w:r>
            <w:r w:rsidR="00103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Mein erster Eindruck am 1. Praktikumstag am Arbeitsplatz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_Toc503717044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1"/>
            <w:tabs>
              <w:tab w:val="left" w:pos="3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de-DE"/>
            </w:rPr>
          </w:pPr>
          <w:hyperlink w:anchor="_Toc503717045" w:history="1">
            <w:r w:rsidR="00103915" w:rsidRPr="00D81781">
              <w:rPr>
                <w:rStyle w:val="Hyperlink"/>
                <w:noProof/>
              </w:rPr>
              <w:t>5</w:t>
            </w:r>
            <w:r w:rsidR="0010391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Protokoll meiner Tätigkeiten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_Toc503717045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1"/>
            <w:tabs>
              <w:tab w:val="left" w:pos="3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de-DE"/>
            </w:rPr>
          </w:pPr>
          <w:hyperlink w:anchor="_Toc503717046" w:history="1">
            <w:r w:rsidR="00103915" w:rsidRPr="00D81781">
              <w:rPr>
                <w:rStyle w:val="Hyperlink"/>
                <w:noProof/>
              </w:rPr>
              <w:t>6</w:t>
            </w:r>
            <w:r w:rsidR="0010391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Ausführlicher Tagesbericht (ein Tag Deiner Wahl)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_Toc503717046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1"/>
            <w:tabs>
              <w:tab w:val="left" w:pos="3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de-DE"/>
            </w:rPr>
          </w:pPr>
          <w:hyperlink w:anchor="_Toc503717047" w:history="1">
            <w:r w:rsidR="00103915" w:rsidRPr="00D81781">
              <w:rPr>
                <w:rStyle w:val="Hyperlink"/>
                <w:noProof/>
              </w:rPr>
              <w:t>7</w:t>
            </w:r>
            <w:r w:rsidR="0010391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Wahlthema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_Toc503717047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1"/>
            <w:tabs>
              <w:tab w:val="left" w:pos="3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de-DE"/>
            </w:rPr>
          </w:pPr>
          <w:hyperlink w:anchor="_Toc503717048" w:history="1">
            <w:r w:rsidR="00103915" w:rsidRPr="00D81781">
              <w:rPr>
                <w:rStyle w:val="Hyperlink"/>
                <w:noProof/>
              </w:rPr>
              <w:t>8</w:t>
            </w:r>
            <w:r w:rsidR="0010391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Gesamtauswertung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_Toc503717048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2"/>
            <w:tabs>
              <w:tab w:val="left" w:pos="5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503717049" w:history="1">
            <w:r w:rsidR="00103915" w:rsidRPr="00D81781">
              <w:rPr>
                <w:rStyle w:val="Hyperlink"/>
                <w:noProof/>
              </w:rPr>
              <w:t>8.1</w:t>
            </w:r>
            <w:r w:rsidR="00103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Berufsbild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_Toc503717049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2"/>
            <w:tabs>
              <w:tab w:val="left" w:pos="5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503717050" w:history="1">
            <w:r w:rsidR="00103915" w:rsidRPr="00D81781">
              <w:rPr>
                <w:rStyle w:val="Hyperlink"/>
                <w:noProof/>
              </w:rPr>
              <w:t>8.2</w:t>
            </w:r>
            <w:r w:rsidR="00103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Meine Erfahrungen/Mein Fazit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_Toc503717050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103915" w:rsidRDefault="002D69DF">
          <w:pPr>
            <w:pStyle w:val="Verzeichnis1"/>
            <w:tabs>
              <w:tab w:val="left" w:pos="3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de-DE"/>
            </w:rPr>
          </w:pPr>
          <w:hyperlink w:anchor="_Toc503717051" w:history="1">
            <w:r w:rsidR="00103915" w:rsidRPr="00D81781">
              <w:rPr>
                <w:rStyle w:val="Hyperlink"/>
                <w:noProof/>
              </w:rPr>
              <w:t>9</w:t>
            </w:r>
            <w:r w:rsidR="0010391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DE"/>
              </w:rPr>
              <w:tab/>
            </w:r>
            <w:r w:rsidR="00103915" w:rsidRPr="00D81781">
              <w:rPr>
                <w:rStyle w:val="Hyperlink"/>
                <w:noProof/>
              </w:rPr>
              <w:t>Anhang</w:t>
            </w:r>
            <w:r w:rsidR="00103915">
              <w:rPr>
                <w:noProof/>
                <w:webHidden/>
              </w:rPr>
              <w:tab/>
            </w:r>
            <w:r w:rsidR="00103915">
              <w:rPr>
                <w:noProof/>
                <w:webHidden/>
              </w:rPr>
              <w:fldChar w:fldCharType="begin"/>
            </w:r>
            <w:r w:rsidR="00103915">
              <w:rPr>
                <w:noProof/>
                <w:webHidden/>
              </w:rPr>
              <w:instrText xml:space="preserve"> PAGEREF _Toc503717051 \h </w:instrText>
            </w:r>
            <w:r w:rsidR="00103915">
              <w:rPr>
                <w:noProof/>
                <w:webHidden/>
              </w:rPr>
            </w:r>
            <w:r w:rsidR="00103915">
              <w:rPr>
                <w:noProof/>
                <w:webHidden/>
              </w:rPr>
              <w:fldChar w:fldCharType="separate"/>
            </w:r>
            <w:r w:rsidR="00197006">
              <w:rPr>
                <w:noProof/>
                <w:webHidden/>
              </w:rPr>
              <w:t>4</w:t>
            </w:r>
            <w:r w:rsidR="00103915">
              <w:rPr>
                <w:noProof/>
                <w:webHidden/>
              </w:rPr>
              <w:fldChar w:fldCharType="end"/>
            </w:r>
          </w:hyperlink>
        </w:p>
        <w:p w:rsidR="00335F9C" w:rsidRDefault="0077692B">
          <w:r>
            <w:fldChar w:fldCharType="end"/>
          </w:r>
        </w:p>
      </w:sdtContent>
    </w:sdt>
    <w:p w:rsidR="00335F9C" w:rsidRDefault="00335F9C">
      <w:pPr>
        <w:overflowPunct/>
        <w:autoSpaceDE/>
        <w:autoSpaceDN/>
        <w:adjustRightInd/>
        <w:spacing w:after="0"/>
        <w:textAlignment w:val="auto"/>
        <w:rPr>
          <w:szCs w:val="24"/>
        </w:rPr>
      </w:pPr>
      <w:r>
        <w:rPr>
          <w:szCs w:val="24"/>
        </w:rPr>
        <w:br w:type="page"/>
      </w:r>
    </w:p>
    <w:p w:rsidR="00335F9C" w:rsidRDefault="00335F9C" w:rsidP="00335F9C">
      <w:pPr>
        <w:pStyle w:val="berschrift1"/>
      </w:pPr>
      <w:bookmarkStart w:id="1" w:name="_Toc503717037"/>
      <w:r>
        <w:lastRenderedPageBreak/>
        <w:t>Persönliche Daten</w:t>
      </w:r>
      <w:bookmarkEnd w:id="1"/>
    </w:p>
    <w:p w:rsidR="00335F9C" w:rsidRDefault="00335F9C" w:rsidP="00C93B2C">
      <w:pPr>
        <w:spacing w:before="240"/>
        <w:rPr>
          <w:b/>
        </w:rPr>
      </w:pPr>
      <w:r>
        <w:rPr>
          <w:b/>
        </w:rPr>
        <w:t>Name</w:t>
      </w: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  <w:r>
        <w:rPr>
          <w:b/>
        </w:rPr>
        <w:t>Vorname</w:t>
      </w: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  <w:r>
        <w:rPr>
          <w:b/>
        </w:rPr>
        <w:t>Geburtsdatum</w:t>
      </w: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  <w:r>
        <w:rPr>
          <w:b/>
        </w:rPr>
        <w:t>Anschrift</w:t>
      </w: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  <w:r>
        <w:rPr>
          <w:b/>
        </w:rPr>
        <w:t>Telefon/Mail</w:t>
      </w: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</w:p>
    <w:p w:rsidR="00335F9C" w:rsidRDefault="00103915" w:rsidP="00103915">
      <w:pPr>
        <w:pStyle w:val="berschrift1"/>
      </w:pPr>
      <w:bookmarkStart w:id="2" w:name="_Toc503717038"/>
      <w:r>
        <w:t>Mein Praktikumsbetrieb</w:t>
      </w:r>
      <w:bookmarkEnd w:id="2"/>
    </w:p>
    <w:p w:rsidR="00335F9C" w:rsidRDefault="00335F9C" w:rsidP="00C93B2C">
      <w:pPr>
        <w:spacing w:before="240"/>
        <w:rPr>
          <w:b/>
        </w:rPr>
      </w:pPr>
      <w:r>
        <w:rPr>
          <w:b/>
        </w:rPr>
        <w:t>Name des Betriebs</w:t>
      </w: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  <w:r>
        <w:rPr>
          <w:b/>
        </w:rPr>
        <w:t>Anschrift</w:t>
      </w: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  <w:r>
        <w:rPr>
          <w:b/>
        </w:rPr>
        <w:t>Telefon/Mail</w:t>
      </w:r>
    </w:p>
    <w:p w:rsidR="00335F9C" w:rsidRDefault="00335F9C" w:rsidP="00335F9C">
      <w:pPr>
        <w:rPr>
          <w:b/>
        </w:rPr>
      </w:pPr>
    </w:p>
    <w:p w:rsidR="00335F9C" w:rsidRDefault="00335F9C" w:rsidP="00335F9C">
      <w:pPr>
        <w:rPr>
          <w:b/>
        </w:rPr>
      </w:pPr>
      <w:r>
        <w:rPr>
          <w:b/>
        </w:rPr>
        <w:t>Internet</w:t>
      </w:r>
    </w:p>
    <w:p w:rsidR="00015C35" w:rsidRDefault="00015C35" w:rsidP="00335F9C">
      <w:pPr>
        <w:rPr>
          <w:b/>
        </w:rPr>
      </w:pPr>
    </w:p>
    <w:p w:rsidR="00335F9C" w:rsidRDefault="00335F9C" w:rsidP="00335F9C">
      <w:pPr>
        <w:rPr>
          <w:b/>
        </w:rPr>
      </w:pPr>
      <w:r>
        <w:rPr>
          <w:b/>
        </w:rPr>
        <w:t>Betreuer/in im Betrieb</w:t>
      </w:r>
    </w:p>
    <w:p w:rsidR="00335F9C" w:rsidRDefault="00335F9C" w:rsidP="00335F9C">
      <w:pPr>
        <w:rPr>
          <w:b/>
        </w:rPr>
      </w:pPr>
    </w:p>
    <w:p w:rsidR="00015C35" w:rsidRDefault="00335F9C" w:rsidP="00015C35">
      <w:pPr>
        <w:pStyle w:val="berschrift1"/>
      </w:pPr>
      <w:r>
        <w:br w:type="page"/>
      </w:r>
      <w:bookmarkStart w:id="3" w:name="_Toc503717039"/>
      <w:r w:rsidR="00015C35" w:rsidRPr="004B2608">
        <w:lastRenderedPageBreak/>
        <w:t>V</w:t>
      </w:r>
      <w:r w:rsidR="00015C35">
        <w:t>or dem Praktikum</w:t>
      </w:r>
      <w:bookmarkEnd w:id="3"/>
    </w:p>
    <w:p w:rsidR="00015C35" w:rsidRDefault="00015C35" w:rsidP="00C93B2C">
      <w:pPr>
        <w:spacing w:before="240"/>
        <w:rPr>
          <w:b/>
        </w:rPr>
      </w:pPr>
      <w:r>
        <w:rPr>
          <w:b/>
        </w:rPr>
        <w:t>Ich freue mich auf das Praktikum, weil…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15C35" w:rsidTr="00015C35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15C35" w:rsidRDefault="00015C35" w:rsidP="00015C35">
            <w:pPr>
              <w:rPr>
                <w:b/>
              </w:rPr>
            </w:pPr>
          </w:p>
        </w:tc>
      </w:tr>
    </w:tbl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Ich bin gespannt auf…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15C35" w:rsidTr="00FF1E49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15C35" w:rsidRDefault="00015C35" w:rsidP="00FF1E49">
            <w:pPr>
              <w:rPr>
                <w:b/>
              </w:rPr>
            </w:pPr>
          </w:p>
        </w:tc>
      </w:tr>
    </w:tbl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Am meisten interessiert mich…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15C35" w:rsidTr="00FF1E49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15C35" w:rsidRDefault="00015C35" w:rsidP="00FF1E49">
            <w:pPr>
              <w:rPr>
                <w:b/>
              </w:rPr>
            </w:pPr>
          </w:p>
        </w:tc>
      </w:tr>
    </w:tbl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Hoffentlich…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15C35" w:rsidTr="00FF1E49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15C35" w:rsidRDefault="00015C35" w:rsidP="00FF1E49">
            <w:pPr>
              <w:rPr>
                <w:b/>
              </w:rPr>
            </w:pPr>
          </w:p>
        </w:tc>
      </w:tr>
    </w:tbl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Etwas Sorge bereitet mir…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15C35" w:rsidTr="00FF1E49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15C35" w:rsidRDefault="00015C35" w:rsidP="00FF1E49">
            <w:pPr>
              <w:rPr>
                <w:b/>
              </w:rPr>
            </w:pPr>
          </w:p>
        </w:tc>
      </w:tr>
    </w:tbl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Ich fürchte, das Praktikum wird schwer für mich, weil…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15C35" w:rsidTr="00FF1E49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15C35" w:rsidRDefault="00015C35" w:rsidP="00FF1E49">
            <w:pPr>
              <w:rPr>
                <w:b/>
              </w:rPr>
            </w:pPr>
          </w:p>
        </w:tc>
      </w:tr>
    </w:tbl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Auf jeden Fall möchte ich…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15C35" w:rsidTr="00FF1E49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15C35" w:rsidRDefault="00015C35" w:rsidP="00FF1E49">
            <w:pPr>
              <w:rPr>
                <w:b/>
              </w:rPr>
            </w:pPr>
          </w:p>
        </w:tc>
      </w:tr>
    </w:tbl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Was das Verhalten betrifft, so ist mir klar, dass…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15C35" w:rsidTr="00FF1E49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15C35" w:rsidRDefault="00015C35" w:rsidP="00FF1E49">
            <w:pPr>
              <w:rPr>
                <w:b/>
              </w:rPr>
            </w:pPr>
          </w:p>
        </w:tc>
      </w:tr>
    </w:tbl>
    <w:p w:rsidR="00015C35" w:rsidRDefault="00015C35" w:rsidP="00015C35">
      <w:pPr>
        <w:rPr>
          <w:b/>
        </w:rPr>
      </w:pPr>
    </w:p>
    <w:p w:rsidR="00015C35" w:rsidRDefault="00015C35">
      <w:pPr>
        <w:overflowPunct/>
        <w:autoSpaceDE/>
        <w:autoSpaceDN/>
        <w:adjustRightInd/>
        <w:spacing w:after="0"/>
        <w:textAlignment w:val="auto"/>
        <w:rPr>
          <w:b/>
        </w:rPr>
      </w:pPr>
      <w:r>
        <w:rPr>
          <w:b/>
        </w:rPr>
        <w:br w:type="page"/>
      </w:r>
    </w:p>
    <w:p w:rsidR="00015C35" w:rsidRDefault="00015C35" w:rsidP="00015C35">
      <w:pPr>
        <w:jc w:val="center"/>
        <w:rPr>
          <w:b/>
        </w:rPr>
      </w:pPr>
    </w:p>
    <w:p w:rsidR="00015C35" w:rsidRDefault="00015C35" w:rsidP="00015C35">
      <w:pPr>
        <w:pStyle w:val="berschrift1"/>
      </w:pPr>
      <w:r>
        <w:t xml:space="preserve"> </w:t>
      </w:r>
      <w:bookmarkStart w:id="4" w:name="_Toc503717040"/>
      <w:r w:rsidR="00CC2939">
        <w:t>Informationen zu meinem Betrieb</w:t>
      </w:r>
      <w:bookmarkEnd w:id="4"/>
    </w:p>
    <w:p w:rsidR="00CC2939" w:rsidRDefault="00CC2939" w:rsidP="00CC2939">
      <w:pPr>
        <w:pStyle w:val="berschrift2"/>
      </w:pPr>
      <w:bookmarkStart w:id="5" w:name="_Toc503717041"/>
      <w:r>
        <w:t>Allgemeines</w:t>
      </w:r>
      <w:bookmarkEnd w:id="5"/>
    </w:p>
    <w:p w:rsidR="00CC2939" w:rsidRDefault="00CC2939" w:rsidP="00103915">
      <w:pPr>
        <w:spacing w:before="120"/>
        <w:rPr>
          <w:b/>
        </w:rPr>
      </w:pPr>
      <w:r>
        <w:rPr>
          <w:b/>
        </w:rPr>
        <w:t>Genaue Firmenbezeichnung</w:t>
      </w:r>
    </w:p>
    <w:p w:rsidR="00CC2939" w:rsidRDefault="00CC2939" w:rsidP="00CC2939">
      <w:pPr>
        <w:rPr>
          <w:b/>
        </w:rPr>
      </w:pPr>
    </w:p>
    <w:p w:rsidR="00CC2939" w:rsidRDefault="00CC2939" w:rsidP="00CC2939">
      <w:pPr>
        <w:rPr>
          <w:b/>
        </w:rPr>
      </w:pPr>
      <w:r>
        <w:rPr>
          <w:b/>
        </w:rPr>
        <w:t>Rechtsform</w:t>
      </w:r>
    </w:p>
    <w:p w:rsidR="00CC2939" w:rsidRDefault="00CC2939" w:rsidP="00CC2939">
      <w:pPr>
        <w:rPr>
          <w:b/>
        </w:rPr>
      </w:pPr>
    </w:p>
    <w:p w:rsidR="00CC2939" w:rsidRDefault="00CC2939" w:rsidP="00CC2939">
      <w:pPr>
        <w:rPr>
          <w:b/>
        </w:rPr>
      </w:pPr>
      <w:r>
        <w:rPr>
          <w:b/>
        </w:rPr>
        <w:t>Branche/Geschäftsfeld</w:t>
      </w:r>
    </w:p>
    <w:p w:rsidR="00CC2939" w:rsidRDefault="00CC2939" w:rsidP="00CC2939">
      <w:pPr>
        <w:rPr>
          <w:b/>
        </w:rPr>
      </w:pPr>
    </w:p>
    <w:p w:rsidR="00103915" w:rsidRDefault="00103915" w:rsidP="00103915">
      <w:pPr>
        <w:rPr>
          <w:b/>
        </w:rPr>
      </w:pPr>
      <w:r>
        <w:rPr>
          <w:b/>
        </w:rPr>
        <w:t>Geografische Lage und Erreichbarkeit</w:t>
      </w:r>
    </w:p>
    <w:p w:rsidR="00103915" w:rsidRDefault="00103915" w:rsidP="00103915">
      <w:pPr>
        <w:rPr>
          <w:b/>
        </w:rPr>
      </w:pPr>
    </w:p>
    <w:p w:rsidR="00CC2939" w:rsidRDefault="00CC2939" w:rsidP="00CC2939">
      <w:pPr>
        <w:rPr>
          <w:b/>
        </w:rPr>
      </w:pPr>
      <w:r>
        <w:rPr>
          <w:b/>
        </w:rPr>
        <w:t>Zahl der Mitarbeiter/Innen (männl./weibl.)</w:t>
      </w:r>
    </w:p>
    <w:p w:rsidR="00CC2939" w:rsidRDefault="00CC2939" w:rsidP="00CC2939">
      <w:pPr>
        <w:rPr>
          <w:b/>
        </w:rPr>
      </w:pPr>
    </w:p>
    <w:p w:rsidR="00CC2939" w:rsidRDefault="00CC2939" w:rsidP="00CC2939">
      <w:pPr>
        <w:rPr>
          <w:b/>
        </w:rPr>
      </w:pPr>
      <w:r>
        <w:rPr>
          <w:b/>
        </w:rPr>
        <w:t>Auszubildende</w:t>
      </w:r>
    </w:p>
    <w:p w:rsidR="00CC2939" w:rsidRDefault="00CC2939" w:rsidP="00CC2939">
      <w:pPr>
        <w:rPr>
          <w:b/>
        </w:rPr>
      </w:pPr>
    </w:p>
    <w:p w:rsidR="00CC2939" w:rsidRDefault="00103915" w:rsidP="00CC2939">
      <w:pPr>
        <w:rPr>
          <w:b/>
        </w:rPr>
      </w:pPr>
      <w:r>
        <w:rPr>
          <w:b/>
        </w:rPr>
        <w:t xml:space="preserve">Organigramm / </w:t>
      </w:r>
      <w:r w:rsidR="00CC2939">
        <w:rPr>
          <w:b/>
        </w:rPr>
        <w:t>Abteilungen</w:t>
      </w:r>
    </w:p>
    <w:p w:rsidR="00CC2939" w:rsidRDefault="00CC2939" w:rsidP="00CC2939">
      <w:pPr>
        <w:rPr>
          <w:b/>
        </w:rPr>
      </w:pPr>
    </w:p>
    <w:p w:rsidR="00103915" w:rsidRDefault="00103915" w:rsidP="00103915">
      <w:pPr>
        <w:rPr>
          <w:b/>
        </w:rPr>
      </w:pPr>
      <w:r>
        <w:rPr>
          <w:b/>
        </w:rPr>
        <w:t>Internetauftritt</w:t>
      </w:r>
    </w:p>
    <w:p w:rsidR="00103915" w:rsidRDefault="00103915" w:rsidP="00103915">
      <w:pPr>
        <w:rPr>
          <w:b/>
        </w:rPr>
      </w:pPr>
    </w:p>
    <w:p w:rsidR="00CC2939" w:rsidRDefault="00CC2939" w:rsidP="00CC2939">
      <w:pPr>
        <w:rPr>
          <w:b/>
        </w:rPr>
      </w:pPr>
      <w:r>
        <w:rPr>
          <w:b/>
        </w:rPr>
        <w:t>Kunden/Klienten/Zielgruppe</w:t>
      </w:r>
    </w:p>
    <w:p w:rsidR="00CC2939" w:rsidRDefault="00CC2939" w:rsidP="00CC2939">
      <w:pPr>
        <w:rPr>
          <w:b/>
        </w:rPr>
      </w:pPr>
    </w:p>
    <w:p w:rsidR="00CC2939" w:rsidRDefault="00CC2939" w:rsidP="00CC2939">
      <w:pPr>
        <w:rPr>
          <w:b/>
        </w:rPr>
      </w:pPr>
      <w:r>
        <w:rPr>
          <w:b/>
        </w:rPr>
        <w:t>Zusammenarbeit mit</w:t>
      </w:r>
    </w:p>
    <w:p w:rsidR="00CC2939" w:rsidRDefault="00CC2939" w:rsidP="00CC2939">
      <w:pPr>
        <w:rPr>
          <w:b/>
        </w:rPr>
      </w:pPr>
    </w:p>
    <w:p w:rsidR="00CC2939" w:rsidRDefault="00CC2939" w:rsidP="00CC2939">
      <w:pPr>
        <w:rPr>
          <w:b/>
        </w:rPr>
      </w:pPr>
      <w:r>
        <w:rPr>
          <w:b/>
        </w:rPr>
        <w:t>…</w:t>
      </w:r>
    </w:p>
    <w:p w:rsidR="00103915" w:rsidRDefault="00103915" w:rsidP="00CC2939">
      <w:pPr>
        <w:rPr>
          <w:b/>
        </w:rPr>
      </w:pPr>
    </w:p>
    <w:p w:rsidR="00015C35" w:rsidRDefault="00015C35" w:rsidP="00015C35">
      <w:pPr>
        <w:pStyle w:val="berschrift2"/>
      </w:pPr>
      <w:bookmarkStart w:id="6" w:name="_Toc503717042"/>
      <w:r>
        <w:t>Mein Arbeitsplatz</w:t>
      </w:r>
      <w:bookmarkEnd w:id="6"/>
    </w:p>
    <w:p w:rsidR="00015C35" w:rsidRDefault="00015C35" w:rsidP="00015C35">
      <w:pPr>
        <w:spacing w:before="120"/>
      </w:pPr>
      <w:r>
        <w:t>(Beschreibung mit Zeichnung, darin: Raum, verwendete Geräte, Software, …)</w:t>
      </w:r>
    </w:p>
    <w:p w:rsidR="00015C35" w:rsidRDefault="00015C35" w:rsidP="00015C35"/>
    <w:p w:rsidR="00015C35" w:rsidRDefault="00015C35" w:rsidP="00015C35">
      <w:pPr>
        <w:pStyle w:val="berschrift2"/>
      </w:pPr>
      <w:bookmarkStart w:id="7" w:name="_Toc503717043"/>
      <w:r>
        <w:t>Meine Tätigkeiten</w:t>
      </w:r>
      <w:bookmarkEnd w:id="7"/>
    </w:p>
    <w:p w:rsidR="00015C35" w:rsidRDefault="00015C35" w:rsidP="00015C35">
      <w:r>
        <w:t xml:space="preserve">(Darin: </w:t>
      </w:r>
    </w:p>
    <w:p w:rsidR="00015C35" w:rsidRDefault="00015C35" w:rsidP="00015C35">
      <w:pPr>
        <w:numPr>
          <w:ilvl w:val="1"/>
          <w:numId w:val="2"/>
        </w:numPr>
        <w:overflowPunct/>
        <w:autoSpaceDE/>
        <w:autoSpaceDN/>
        <w:adjustRightInd/>
        <w:spacing w:after="0"/>
        <w:textAlignment w:val="auto"/>
      </w:pPr>
      <w:r>
        <w:t>Für welche Tätigkeit(en) bin ich eingesetzt?</w:t>
      </w:r>
    </w:p>
    <w:p w:rsidR="00015C35" w:rsidRDefault="00015C35" w:rsidP="00015C35">
      <w:pPr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</w:pPr>
      <w:r>
        <w:t>Welche körperlichen Anforderungen werden gestellt?</w:t>
      </w:r>
    </w:p>
    <w:p w:rsidR="00015C35" w:rsidRDefault="00015C35" w:rsidP="00015C35">
      <w:pPr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</w:pPr>
      <w:r>
        <w:t>Welche besonderen Fähigkeiten werden erwartet?</w:t>
      </w:r>
    </w:p>
    <w:p w:rsidR="00015C35" w:rsidRDefault="00015C35" w:rsidP="00015C35">
      <w:pPr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</w:pPr>
      <w:r>
        <w:t>Arbeite ich (ständig oder gelegentlich) alleine oder zusammen mit anderen?</w:t>
      </w:r>
    </w:p>
    <w:p w:rsidR="00015C35" w:rsidRDefault="00015C35" w:rsidP="00015C35">
      <w:pPr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</w:pPr>
      <w:r>
        <w:t>Wie sind die (klimatischen…) Bedingungen?</w:t>
      </w:r>
    </w:p>
    <w:p w:rsidR="00015C35" w:rsidRDefault="00015C35" w:rsidP="00015C35">
      <w:pPr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</w:pPr>
      <w:r>
        <w:t>Wie ist die Arbeitsatmosphäre?)</w:t>
      </w:r>
    </w:p>
    <w:p w:rsidR="00015C35" w:rsidRDefault="00015C35" w:rsidP="00015C35">
      <w:pPr>
        <w:rPr>
          <w:b/>
        </w:rPr>
      </w:pPr>
    </w:p>
    <w:p w:rsidR="00015C35" w:rsidRDefault="00103915" w:rsidP="00103915">
      <w:pPr>
        <w:pStyle w:val="berschrift2"/>
      </w:pPr>
      <w:bookmarkStart w:id="8" w:name="_Toc503717044"/>
      <w:r>
        <w:lastRenderedPageBreak/>
        <w:t>Mein erster Eindruck am 1. Praktikumstag am Arbeitsplatz</w:t>
      </w:r>
      <w:bookmarkEnd w:id="8"/>
    </w:p>
    <w:p w:rsidR="00103915" w:rsidRPr="00103915" w:rsidRDefault="00103915" w:rsidP="00C93B2C">
      <w:pPr>
        <w:spacing w:before="120"/>
      </w:pPr>
    </w:p>
    <w:p w:rsidR="00015C35" w:rsidRDefault="00015C35" w:rsidP="00015C35">
      <w:pPr>
        <w:pStyle w:val="berschrift1"/>
      </w:pPr>
      <w:r>
        <w:br w:type="page"/>
      </w:r>
      <w:bookmarkStart w:id="9" w:name="_Toc503717045"/>
      <w:r w:rsidRPr="004B2608">
        <w:lastRenderedPageBreak/>
        <w:t>P</w:t>
      </w:r>
      <w:r>
        <w:t>rotokoll meiner Tätigkeiten</w:t>
      </w:r>
      <w:bookmarkEnd w:id="9"/>
    </w:p>
    <w:p w:rsidR="00015C35" w:rsidRPr="004B2608" w:rsidRDefault="00015C35" w:rsidP="00015C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544"/>
        <w:gridCol w:w="6114"/>
      </w:tblGrid>
      <w:tr w:rsidR="00015C35" w:rsidTr="00E17698">
        <w:tc>
          <w:tcPr>
            <w:tcW w:w="1384" w:type="dxa"/>
          </w:tcPr>
          <w:p w:rsidR="00015C35" w:rsidRDefault="00015C35" w:rsidP="00FF1E4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559" w:type="dxa"/>
          </w:tcPr>
          <w:p w:rsidR="00015C35" w:rsidRDefault="00015C35" w:rsidP="00E17698">
            <w:pPr>
              <w:rPr>
                <w:b/>
              </w:rPr>
            </w:pPr>
            <w:r>
              <w:rPr>
                <w:b/>
              </w:rPr>
              <w:t>Zeit</w:t>
            </w:r>
            <w:r w:rsidR="00E17698">
              <w:rPr>
                <w:b/>
              </w:rPr>
              <w:t>en</w:t>
            </w:r>
            <w:r w:rsidR="00E17698">
              <w:rPr>
                <w:b/>
              </w:rPr>
              <w:br/>
              <w:t>v</w:t>
            </w:r>
            <w:r>
              <w:rPr>
                <w:b/>
              </w:rPr>
              <w:t>on…bis</w:t>
            </w:r>
          </w:p>
        </w:tc>
        <w:tc>
          <w:tcPr>
            <w:tcW w:w="6269" w:type="dxa"/>
          </w:tcPr>
          <w:p w:rsidR="00015C35" w:rsidRDefault="00015C35" w:rsidP="00FF1E49">
            <w:pPr>
              <w:rPr>
                <w:b/>
              </w:rPr>
            </w:pPr>
            <w:r>
              <w:rPr>
                <w:b/>
              </w:rPr>
              <w:t>Meine Tätigkeit</w:t>
            </w: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30.01</w:t>
            </w:r>
            <w:r w:rsidR="00E17698">
              <w:rPr>
                <w:szCs w:val="24"/>
              </w:rPr>
              <w:t>.2017</w:t>
            </w:r>
          </w:p>
        </w:tc>
        <w:tc>
          <w:tcPr>
            <w:tcW w:w="1559" w:type="dxa"/>
          </w:tcPr>
          <w:p w:rsidR="00015C35" w:rsidRPr="00015C35" w:rsidRDefault="00E17698" w:rsidP="00E1769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8:00 – 15:00</w:t>
            </w:r>
          </w:p>
        </w:tc>
        <w:tc>
          <w:tcPr>
            <w:tcW w:w="6269" w:type="dxa"/>
          </w:tcPr>
          <w:p w:rsidR="00015C35" w:rsidRPr="00015C35" w:rsidRDefault="00E17698" w:rsidP="00E1769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Beispieltätigkeit</w:t>
            </w:r>
            <w:r w:rsidR="00103915">
              <w:rPr>
                <w:szCs w:val="24"/>
              </w:rPr>
              <w:t xml:space="preserve"> – diese Zeile bitte überschreiben</w:t>
            </w: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626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626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626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626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626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626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626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626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</w:tr>
      <w:tr w:rsidR="00015C35" w:rsidTr="00E17698">
        <w:tc>
          <w:tcPr>
            <w:tcW w:w="1384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  <w:tc>
          <w:tcPr>
            <w:tcW w:w="6269" w:type="dxa"/>
          </w:tcPr>
          <w:p w:rsidR="00015C35" w:rsidRPr="00015C35" w:rsidRDefault="00015C35" w:rsidP="00E17698">
            <w:pPr>
              <w:spacing w:before="60" w:after="60"/>
              <w:rPr>
                <w:szCs w:val="24"/>
              </w:rPr>
            </w:pPr>
          </w:p>
        </w:tc>
      </w:tr>
    </w:tbl>
    <w:p w:rsidR="00015C35" w:rsidRDefault="00015C35" w:rsidP="00015C35">
      <w:pPr>
        <w:rPr>
          <w:b/>
          <w:sz w:val="36"/>
          <w:szCs w:val="36"/>
        </w:rPr>
      </w:pPr>
    </w:p>
    <w:p w:rsidR="00015C35" w:rsidRDefault="00015C35" w:rsidP="00015C35">
      <w:pPr>
        <w:pStyle w:val="berschrift1"/>
      </w:pPr>
      <w:r w:rsidRPr="00E17698">
        <w:br w:type="page"/>
      </w:r>
      <w:bookmarkStart w:id="10" w:name="_Toc503717046"/>
      <w:r w:rsidR="00103915">
        <w:lastRenderedPageBreak/>
        <w:t xml:space="preserve">Ausführlicher </w:t>
      </w:r>
      <w:r w:rsidRPr="00E17698">
        <w:t>Tagesbericht</w:t>
      </w:r>
      <w:r w:rsidR="00E17698">
        <w:t xml:space="preserve"> </w:t>
      </w:r>
      <w:r w:rsidRPr="00E17698">
        <w:rPr>
          <w:szCs w:val="36"/>
        </w:rPr>
        <w:t>(ein Tag Deiner Wahl)</w:t>
      </w:r>
      <w:bookmarkEnd w:id="10"/>
      <w:r w:rsidRPr="00E17698">
        <w:t xml:space="preserve"> </w:t>
      </w:r>
    </w:p>
    <w:p w:rsidR="00E17698" w:rsidRPr="00E17698" w:rsidRDefault="00E17698" w:rsidP="00C93B2C">
      <w:pPr>
        <w:spacing w:before="120"/>
      </w:pPr>
    </w:p>
    <w:p w:rsidR="00015C35" w:rsidRDefault="00015C35" w:rsidP="00015C35">
      <w:pPr>
        <w:pStyle w:val="berschrift1"/>
      </w:pPr>
      <w:r w:rsidRPr="00E17698">
        <w:br w:type="page"/>
      </w:r>
      <w:bookmarkStart w:id="11" w:name="_Toc503717047"/>
      <w:r w:rsidRPr="00E17698">
        <w:lastRenderedPageBreak/>
        <w:t>Wahlthema</w:t>
      </w:r>
      <w:bookmarkEnd w:id="11"/>
      <w:r w:rsidRPr="00E17698">
        <w:t xml:space="preserve"> </w:t>
      </w:r>
    </w:p>
    <w:p w:rsidR="00015C35" w:rsidRPr="00C93B2C" w:rsidRDefault="00015C35" w:rsidP="00C93B2C">
      <w:pPr>
        <w:spacing w:before="120"/>
        <w:rPr>
          <w:b/>
          <w:szCs w:val="24"/>
        </w:rPr>
      </w:pPr>
      <w:r w:rsidRPr="00C93B2C">
        <w:rPr>
          <w:b/>
          <w:szCs w:val="24"/>
        </w:rPr>
        <w:t>(Was hat Dich in der Zeit sehr stark beschäftigt, inspiriert, o.ä.?)</w:t>
      </w:r>
    </w:p>
    <w:p w:rsidR="00E17698" w:rsidRDefault="00103915" w:rsidP="00015C35">
      <w:pPr>
        <w:rPr>
          <w:szCs w:val="24"/>
        </w:rPr>
      </w:pPr>
      <w:r>
        <w:rPr>
          <w:szCs w:val="24"/>
        </w:rPr>
        <w:t>Beispiele: siehe „Erläuterungen zum Praktikumsbericht“!</w:t>
      </w:r>
    </w:p>
    <w:p w:rsidR="00C93B2C" w:rsidRPr="00E17698" w:rsidRDefault="00C93B2C" w:rsidP="00015C35">
      <w:pPr>
        <w:rPr>
          <w:szCs w:val="24"/>
        </w:rPr>
      </w:pPr>
    </w:p>
    <w:p w:rsidR="00015C35" w:rsidRDefault="00015C35" w:rsidP="00E17698">
      <w:pPr>
        <w:pStyle w:val="berschrift1"/>
      </w:pPr>
      <w:r>
        <w:br w:type="page"/>
      </w:r>
      <w:bookmarkStart w:id="12" w:name="_Toc503717048"/>
      <w:r>
        <w:lastRenderedPageBreak/>
        <w:t>Gesamtauswertung</w:t>
      </w:r>
      <w:bookmarkEnd w:id="12"/>
    </w:p>
    <w:p w:rsidR="00015C35" w:rsidRDefault="00015C35" w:rsidP="00E17698">
      <w:pPr>
        <w:pStyle w:val="berschrift2"/>
      </w:pPr>
      <w:bookmarkStart w:id="13" w:name="_Toc503717049"/>
      <w:r>
        <w:t>Berufsbild</w:t>
      </w:r>
      <w:bookmarkEnd w:id="13"/>
    </w:p>
    <w:p w:rsidR="00015C35" w:rsidRDefault="00015C35" w:rsidP="00C93B2C">
      <w:pPr>
        <w:spacing w:before="120"/>
        <w:rPr>
          <w:b/>
        </w:rPr>
      </w:pPr>
      <w:r>
        <w:rPr>
          <w:b/>
        </w:rPr>
        <w:t>In meinem Betrieb/in meiner Abteilung habe ich folgende Berufe kennen gelernt:</w:t>
      </w:r>
    </w:p>
    <w:p w:rsidR="00E17698" w:rsidRPr="00E17698" w:rsidRDefault="00E17698" w:rsidP="00E17698">
      <w:pPr>
        <w:pStyle w:val="Listenabsatz"/>
        <w:numPr>
          <w:ilvl w:val="0"/>
          <w:numId w:val="3"/>
        </w:numPr>
        <w:rPr>
          <w:b/>
        </w:rPr>
      </w:pP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Ich konnte kaum/gute Einblicke in den Beruf… gewinnen, weil…</w:t>
      </w: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Ich konnte folgende Fertigkeiten/Kenntnisse erwerben:</w:t>
      </w: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Gern hätte ich mehr erfahren über…</w:t>
      </w: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  <w:sz w:val="28"/>
          <w:szCs w:val="28"/>
        </w:rPr>
      </w:pPr>
    </w:p>
    <w:p w:rsidR="00015C35" w:rsidRDefault="00015C35" w:rsidP="00015C35">
      <w:pPr>
        <w:rPr>
          <w:b/>
          <w:sz w:val="28"/>
          <w:szCs w:val="28"/>
        </w:rPr>
      </w:pPr>
    </w:p>
    <w:p w:rsidR="00015C35" w:rsidRDefault="00015C35" w:rsidP="0077692B">
      <w:pPr>
        <w:pStyle w:val="berschrift2"/>
      </w:pPr>
      <w:bookmarkStart w:id="14" w:name="_Toc503717050"/>
      <w:r>
        <w:t>Meine Erfahrungen/Mein Fazit</w:t>
      </w:r>
      <w:bookmarkEnd w:id="14"/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Insgesamt war das Praktikum für mich…</w:t>
      </w: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</w:p>
    <w:p w:rsidR="00015C35" w:rsidRPr="006B2BAC" w:rsidRDefault="00015C35" w:rsidP="00103915">
      <w:pPr>
        <w:pStyle w:val="berschrift1"/>
      </w:pPr>
      <w:r>
        <w:br w:type="page"/>
      </w:r>
      <w:bookmarkStart w:id="15" w:name="_Toc503717051"/>
      <w:r w:rsidRPr="006B2BAC">
        <w:lastRenderedPageBreak/>
        <w:t>Anhang</w:t>
      </w:r>
      <w:bookmarkEnd w:id="15"/>
    </w:p>
    <w:p w:rsidR="00015C35" w:rsidRDefault="00015C35" w:rsidP="00C93B2C">
      <w:pPr>
        <w:spacing w:before="120"/>
        <w:rPr>
          <w:b/>
        </w:rPr>
      </w:pPr>
      <w:r>
        <w:rPr>
          <w:b/>
        </w:rPr>
        <w:t>(zusätzliche Materialien, Bilder und Quellen  -  bi</w:t>
      </w:r>
      <w:r w:rsidR="00103915">
        <w:rPr>
          <w:b/>
        </w:rPr>
        <w:t xml:space="preserve">tte maximal </w:t>
      </w:r>
      <w:r>
        <w:rPr>
          <w:b/>
        </w:rPr>
        <w:t>drei zusätzliche Seiten)</w:t>
      </w:r>
    </w:p>
    <w:p w:rsidR="00103915" w:rsidRDefault="00103915" w:rsidP="00015C35">
      <w:pPr>
        <w:rPr>
          <w:b/>
        </w:rPr>
      </w:pPr>
    </w:p>
    <w:p w:rsidR="00E17698" w:rsidRDefault="00E17698">
      <w:pPr>
        <w:overflowPunct/>
        <w:autoSpaceDE/>
        <w:autoSpaceDN/>
        <w:adjustRightInd/>
        <w:spacing w:after="0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15C35" w:rsidRPr="00B92938" w:rsidRDefault="00015C35" w:rsidP="00015C35">
      <w:pPr>
        <w:rPr>
          <w:b/>
          <w:sz w:val="36"/>
          <w:szCs w:val="36"/>
        </w:rPr>
      </w:pPr>
      <w:r w:rsidRPr="00B92938">
        <w:rPr>
          <w:b/>
          <w:sz w:val="36"/>
          <w:szCs w:val="36"/>
        </w:rPr>
        <w:lastRenderedPageBreak/>
        <w:t xml:space="preserve">Noch eine </w:t>
      </w:r>
      <w:r w:rsidRPr="00B92938">
        <w:rPr>
          <w:b/>
          <w:sz w:val="36"/>
          <w:szCs w:val="36"/>
          <w:u w:val="single"/>
        </w:rPr>
        <w:t>Anmerkung</w:t>
      </w:r>
      <w:r w:rsidRPr="00B92938">
        <w:rPr>
          <w:b/>
          <w:sz w:val="36"/>
          <w:szCs w:val="36"/>
        </w:rPr>
        <w:t xml:space="preserve"> zum Schluss: </w:t>
      </w:r>
    </w:p>
    <w:p w:rsidR="00B92938" w:rsidRDefault="00B92938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 xml:space="preserve">(ist </w:t>
      </w:r>
      <w:r>
        <w:rPr>
          <w:b/>
          <w:i/>
          <w:iCs/>
          <w:sz w:val="28"/>
          <w:u w:val="single"/>
        </w:rPr>
        <w:t>nicht</w:t>
      </w:r>
      <w:r>
        <w:rPr>
          <w:b/>
        </w:rPr>
        <w:t xml:space="preserve"> Teil dieses Praktikumberichtes, soll aber an den betreuenden Lehrer mit abgegeben werden!)</w:t>
      </w: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 xml:space="preserve">Die erfolgreiche Suche nach einer guten Praktikumstelle hängt neben eigenem Engagement auch davon ab, dass gute Informationen fließen. </w:t>
      </w:r>
      <w:r w:rsidR="00B92938">
        <w:rPr>
          <w:b/>
        </w:rPr>
        <w:br/>
      </w:r>
      <w:r>
        <w:rPr>
          <w:b/>
        </w:rPr>
        <w:t xml:space="preserve">Um nun nachfolgenden Jahrgangsstufen diesen Informationsfluss zu erleichtern, regen wir die Aussprache direkt von Schüler zu Schüler an. </w:t>
      </w:r>
    </w:p>
    <w:p w:rsidR="00015C35" w:rsidRDefault="00015C35" w:rsidP="00B92938">
      <w:pPr>
        <w:spacing w:before="360"/>
        <w:rPr>
          <w:b/>
        </w:rPr>
      </w:pPr>
      <w:r>
        <w:rPr>
          <w:b/>
        </w:rPr>
        <w:t xml:space="preserve">Dazu musst Du aber zustimmen, damit wir diese Kommunikation, wenn sie denn gewünscht und/oder gebraucht wird, in Gang setzen können und Deine Kontaktdaten weitergeben können. </w:t>
      </w:r>
    </w:p>
    <w:p w:rsidR="00015C35" w:rsidRDefault="00015C35" w:rsidP="00B92938">
      <w:pPr>
        <w:spacing w:before="360"/>
        <w:rPr>
          <w:bCs/>
        </w:rPr>
      </w:pPr>
      <w:r>
        <w:rPr>
          <w:b/>
        </w:rPr>
        <w:t>Das ist natürlich freiwillig und hat keinen Einfluss auf die Beurteilung der Dokumentation!</w:t>
      </w:r>
      <w:r w:rsidR="00B92938">
        <w:rPr>
          <w:b/>
        </w:rPr>
        <w:br/>
      </w:r>
      <w:r>
        <w:rPr>
          <w:bCs/>
        </w:rPr>
        <w:t>(Solltest Du das nicht wollen, füllst Du die Erklärung unten einfach nicht aus)</w:t>
      </w: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  <w:u w:val="single"/>
        </w:rPr>
      </w:pPr>
      <w:r>
        <w:rPr>
          <w:b/>
          <w:u w:val="single"/>
        </w:rPr>
        <w:t xml:space="preserve">Erklärung: </w:t>
      </w: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Hiermit willige ich ein, dass meine folgenden Daten an MitschülerInnen weitergegeben werden können, die Informationen zu einem Schülerpraktikum suchen.</w:t>
      </w:r>
    </w:p>
    <w:p w:rsidR="00015C35" w:rsidRDefault="00015C35" w:rsidP="00015C35">
      <w:pPr>
        <w:rPr>
          <w:b/>
        </w:rPr>
      </w:pPr>
    </w:p>
    <w:p w:rsidR="00015C35" w:rsidRDefault="00015C35" w:rsidP="00B92938">
      <w:pPr>
        <w:tabs>
          <w:tab w:val="left" w:pos="2835"/>
        </w:tabs>
        <w:rPr>
          <w:b/>
        </w:rPr>
      </w:pPr>
      <w:r>
        <w:rPr>
          <w:b/>
        </w:rPr>
        <w:t xml:space="preserve">Meine Name </w:t>
      </w:r>
      <w:r w:rsidR="00B92938">
        <w:rPr>
          <w:b/>
        </w:rPr>
        <w:tab/>
      </w:r>
      <w:sdt>
        <w:sdtPr>
          <w:rPr>
            <w:b/>
          </w:rPr>
          <w:id w:val="-557622367"/>
          <w:placeholder>
            <w:docPart w:val="ED9A01F136C041208BD5A460B974BF9B"/>
          </w:placeholder>
          <w:showingPlcHdr/>
        </w:sdtPr>
        <w:sdtEndPr/>
        <w:sdtContent>
          <w:r w:rsidR="00B92938" w:rsidRPr="00C14817">
            <w:rPr>
              <w:rStyle w:val="Platzhaltertext"/>
            </w:rPr>
            <w:t>Klicken Sie hier, um Text einzugeben.</w:t>
          </w:r>
        </w:sdtContent>
      </w:sdt>
    </w:p>
    <w:p w:rsidR="00015C35" w:rsidRDefault="00015C35" w:rsidP="00015C35">
      <w:pPr>
        <w:rPr>
          <w:b/>
        </w:rPr>
      </w:pPr>
      <w:r>
        <w:rPr>
          <w:b/>
        </w:rPr>
        <w:t xml:space="preserve">meine email-Adresse: </w:t>
      </w:r>
      <w:r w:rsidR="00B92938">
        <w:rPr>
          <w:b/>
        </w:rPr>
        <w:tab/>
      </w:r>
      <w:sdt>
        <w:sdtPr>
          <w:rPr>
            <w:b/>
          </w:rPr>
          <w:id w:val="-489635159"/>
          <w:placeholder>
            <w:docPart w:val="ED9A01F136C041208BD5A460B974BF9B"/>
          </w:placeholder>
          <w:showingPlcHdr/>
        </w:sdtPr>
        <w:sdtEndPr/>
        <w:sdtContent>
          <w:r w:rsidR="00103915" w:rsidRPr="00C14817">
            <w:rPr>
              <w:rStyle w:val="Platzhaltertext"/>
            </w:rPr>
            <w:t>Klicken Sie hier, um Text einzugeben.</w:t>
          </w:r>
        </w:sdtContent>
      </w:sdt>
    </w:p>
    <w:p w:rsidR="00015C35" w:rsidRDefault="00015C35" w:rsidP="00015C35">
      <w:pPr>
        <w:rPr>
          <w:b/>
        </w:rPr>
      </w:pPr>
      <w:r>
        <w:rPr>
          <w:b/>
        </w:rPr>
        <w:t xml:space="preserve">meine Telefonnummer: </w:t>
      </w:r>
      <w:r w:rsidR="00B92938">
        <w:rPr>
          <w:b/>
        </w:rPr>
        <w:tab/>
      </w:r>
      <w:sdt>
        <w:sdtPr>
          <w:rPr>
            <w:b/>
          </w:rPr>
          <w:id w:val="708924195"/>
          <w:placeholder>
            <w:docPart w:val="ED9A01F136C041208BD5A460B974BF9B"/>
          </w:placeholder>
          <w:showingPlcHdr/>
        </w:sdtPr>
        <w:sdtEndPr/>
        <w:sdtContent>
          <w:r w:rsidR="00103915" w:rsidRPr="00C14817">
            <w:rPr>
              <w:rStyle w:val="Platzhaltertext"/>
            </w:rPr>
            <w:t>Klicken Sie hier, um Text einzugeben.</w:t>
          </w:r>
        </w:sdtContent>
      </w:sdt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>Praktikumstelle</w:t>
      </w:r>
      <w:r w:rsidR="00B92938">
        <w:rPr>
          <w:b/>
        </w:rPr>
        <w:t xml:space="preserve">: Firma, Name, Anschrift,  Ansprechpartner, Telefon </w:t>
      </w:r>
    </w:p>
    <w:sdt>
      <w:sdtPr>
        <w:rPr>
          <w:b/>
        </w:rPr>
        <w:id w:val="-674497105"/>
        <w:placeholder>
          <w:docPart w:val="ED9A01F136C041208BD5A460B974BF9B"/>
        </w:placeholder>
        <w:showingPlcHdr/>
      </w:sdtPr>
      <w:sdtEndPr/>
      <w:sdtContent>
        <w:p w:rsidR="00015C35" w:rsidRDefault="00103915" w:rsidP="00015C35">
          <w:pPr>
            <w:rPr>
              <w:b/>
            </w:rPr>
          </w:pPr>
          <w:r w:rsidRPr="00C14817">
            <w:rPr>
              <w:rStyle w:val="Platzhaltertext"/>
            </w:rPr>
            <w:t>Klicken Sie hier, um Text einzugeben.</w:t>
          </w:r>
        </w:p>
      </w:sdtContent>
    </w:sdt>
    <w:p w:rsidR="00015C35" w:rsidRDefault="00015C35" w:rsidP="00015C35">
      <w:pPr>
        <w:rPr>
          <w:b/>
        </w:rPr>
      </w:pPr>
    </w:p>
    <w:p w:rsidR="00B92938" w:rsidRDefault="00B92938" w:rsidP="00015C35">
      <w:pPr>
        <w:rPr>
          <w:bCs/>
        </w:rPr>
      </w:pPr>
      <w:r>
        <w:rPr>
          <w:b/>
        </w:rPr>
        <w:t>Ich kann die Praktikumsstelle e</w:t>
      </w:r>
      <w:r w:rsidR="00015C35">
        <w:rPr>
          <w:b/>
        </w:rPr>
        <w:t>mpfehl</w:t>
      </w:r>
      <w:r>
        <w:rPr>
          <w:b/>
        </w:rPr>
        <w:t>en</w:t>
      </w:r>
    </w:p>
    <w:p w:rsidR="00015C35" w:rsidRDefault="002D69DF" w:rsidP="003345A3">
      <w:pPr>
        <w:tabs>
          <w:tab w:val="left" w:pos="1134"/>
          <w:tab w:val="left" w:pos="2268"/>
          <w:tab w:val="left" w:pos="3686"/>
        </w:tabs>
        <w:rPr>
          <w:b/>
        </w:rPr>
      </w:pPr>
      <w:sdt>
        <w:sdtPr>
          <w:rPr>
            <w:bCs/>
          </w:rPr>
          <w:id w:val="62227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3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92938">
        <w:rPr>
          <w:bCs/>
        </w:rPr>
        <w:t xml:space="preserve"> </w:t>
      </w:r>
      <w:r w:rsidR="00015C35">
        <w:rPr>
          <w:b/>
        </w:rPr>
        <w:t>nein</w:t>
      </w:r>
      <w:r w:rsidR="00B92938">
        <w:rPr>
          <w:b/>
        </w:rPr>
        <w:tab/>
      </w:r>
      <w:sdt>
        <w:sdtPr>
          <w:rPr>
            <w:bCs/>
          </w:rPr>
          <w:id w:val="37990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3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92938">
        <w:rPr>
          <w:bCs/>
        </w:rPr>
        <w:t xml:space="preserve"> </w:t>
      </w:r>
      <w:r w:rsidR="00B92938">
        <w:rPr>
          <w:b/>
        </w:rPr>
        <w:t>ja</w:t>
      </w:r>
      <w:r w:rsidR="00B92938">
        <w:rPr>
          <w:b/>
        </w:rPr>
        <w:tab/>
      </w:r>
      <w:sdt>
        <w:sdtPr>
          <w:rPr>
            <w:bCs/>
          </w:rPr>
          <w:id w:val="15256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3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92938">
        <w:rPr>
          <w:bCs/>
        </w:rPr>
        <w:t xml:space="preserve"> </w:t>
      </w:r>
      <w:r w:rsidR="00015C35">
        <w:rPr>
          <w:b/>
        </w:rPr>
        <w:t>ja, sehr</w:t>
      </w:r>
      <w:r w:rsidR="00B92938">
        <w:rPr>
          <w:b/>
        </w:rPr>
        <w:tab/>
      </w:r>
      <w:sdt>
        <w:sdtPr>
          <w:rPr>
            <w:bCs/>
          </w:rPr>
          <w:id w:val="210807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3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92938">
        <w:rPr>
          <w:bCs/>
        </w:rPr>
        <w:t xml:space="preserve"> </w:t>
      </w:r>
      <w:r w:rsidR="00B92938">
        <w:rPr>
          <w:b/>
        </w:rPr>
        <w:t>absolut super</w:t>
      </w: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</w:p>
    <w:p w:rsidR="00015C35" w:rsidRDefault="00015C35" w:rsidP="00015C35">
      <w:pPr>
        <w:rPr>
          <w:b/>
        </w:rPr>
      </w:pPr>
      <w:r>
        <w:rPr>
          <w:b/>
        </w:rPr>
        <w:t xml:space="preserve">_____________________________________  </w:t>
      </w:r>
    </w:p>
    <w:p w:rsidR="00015C35" w:rsidRDefault="00015C35" w:rsidP="00B92938">
      <w:pPr>
        <w:tabs>
          <w:tab w:val="left" w:pos="1134"/>
          <w:tab w:val="left" w:pos="2268"/>
          <w:tab w:val="left" w:pos="3402"/>
        </w:tabs>
        <w:rPr>
          <w:b/>
        </w:rPr>
      </w:pPr>
      <w:r>
        <w:rPr>
          <w:b/>
        </w:rPr>
        <w:t>Datum,       Unterschrift</w:t>
      </w:r>
    </w:p>
    <w:sectPr w:rsidR="00015C35" w:rsidSect="0077692B">
      <w:footerReference w:type="default" r:id="rId8"/>
      <w:pgSz w:w="11907" w:h="16840" w:code="9"/>
      <w:pgMar w:top="1418" w:right="1418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DF" w:rsidRDefault="002D69DF">
      <w:pPr>
        <w:spacing w:after="0"/>
      </w:pPr>
      <w:r>
        <w:separator/>
      </w:r>
    </w:p>
  </w:endnote>
  <w:endnote w:type="continuationSeparator" w:id="0">
    <w:p w:rsidR="002D69DF" w:rsidRDefault="002D6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9C" w:rsidRDefault="00335F9C" w:rsidP="00335F9C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97006">
      <w:rPr>
        <w:b/>
        <w:noProof/>
      </w:rPr>
      <w:t>12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97006">
      <w:rPr>
        <w:b/>
        <w:noProof/>
      </w:rPr>
      <w:t>12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DF" w:rsidRDefault="002D69DF">
      <w:pPr>
        <w:spacing w:after="0"/>
      </w:pPr>
      <w:r>
        <w:separator/>
      </w:r>
    </w:p>
  </w:footnote>
  <w:footnote w:type="continuationSeparator" w:id="0">
    <w:p w:rsidR="002D69DF" w:rsidRDefault="002D69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6DCB50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1B596E"/>
    <w:multiLevelType w:val="hybridMultilevel"/>
    <w:tmpl w:val="40CC3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17A7"/>
    <w:multiLevelType w:val="hybridMultilevel"/>
    <w:tmpl w:val="F25428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06"/>
    <w:rsid w:val="00015C35"/>
    <w:rsid w:val="00016976"/>
    <w:rsid w:val="000D5970"/>
    <w:rsid w:val="00103915"/>
    <w:rsid w:val="00132CB6"/>
    <w:rsid w:val="00133A7F"/>
    <w:rsid w:val="00172945"/>
    <w:rsid w:val="00197006"/>
    <w:rsid w:val="001A1EBA"/>
    <w:rsid w:val="001D7BFF"/>
    <w:rsid w:val="0021149C"/>
    <w:rsid w:val="00230D0F"/>
    <w:rsid w:val="002335C4"/>
    <w:rsid w:val="002821E9"/>
    <w:rsid w:val="002D69DF"/>
    <w:rsid w:val="003345A3"/>
    <w:rsid w:val="00335F9C"/>
    <w:rsid w:val="003E48F5"/>
    <w:rsid w:val="00462B9C"/>
    <w:rsid w:val="00573584"/>
    <w:rsid w:val="0058077A"/>
    <w:rsid w:val="00636001"/>
    <w:rsid w:val="00765633"/>
    <w:rsid w:val="0077692B"/>
    <w:rsid w:val="00791DBE"/>
    <w:rsid w:val="007F2471"/>
    <w:rsid w:val="00900688"/>
    <w:rsid w:val="00A94A6E"/>
    <w:rsid w:val="00B14462"/>
    <w:rsid w:val="00B41C54"/>
    <w:rsid w:val="00B72548"/>
    <w:rsid w:val="00B8711A"/>
    <w:rsid w:val="00B92938"/>
    <w:rsid w:val="00C93B2C"/>
    <w:rsid w:val="00CC2939"/>
    <w:rsid w:val="00D942CB"/>
    <w:rsid w:val="00DC5AF5"/>
    <w:rsid w:val="00E17698"/>
    <w:rsid w:val="00E2782A"/>
    <w:rsid w:val="00E601AC"/>
    <w:rsid w:val="00EE649E"/>
    <w:rsid w:val="00EE69C9"/>
    <w:rsid w:val="00F6746B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02060-0AEC-4508-BC00-CD2AEF21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F9C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eastAsia="en-US"/>
    </w:rPr>
  </w:style>
  <w:style w:type="paragraph" w:styleId="berschrift1">
    <w:name w:val="heading 1"/>
    <w:basedOn w:val="Standard"/>
    <w:next w:val="Standard"/>
    <w:qFormat/>
    <w:rsid w:val="00335F9C"/>
    <w:pPr>
      <w:keepNext/>
      <w:numPr>
        <w:numId w:val="1"/>
      </w:numPr>
      <w:spacing w:before="60" w:after="60"/>
      <w:outlineLvl w:val="0"/>
    </w:pPr>
    <w:rPr>
      <w:b/>
      <w:kern w:val="28"/>
      <w:sz w:val="36"/>
    </w:rPr>
  </w:style>
  <w:style w:type="paragraph" w:styleId="berschrift2">
    <w:name w:val="heading 2"/>
    <w:basedOn w:val="berschrift1"/>
    <w:next w:val="Standard"/>
    <w:qFormat/>
    <w:rsid w:val="00E17698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before="6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pacing w:after="0"/>
      <w:jc w:val="center"/>
    </w:pPr>
    <w:rPr>
      <w:rFonts w:ascii="Arial" w:hAnsi="Arial"/>
      <w:sz w:val="16"/>
    </w:rPr>
  </w:style>
  <w:style w:type="paragraph" w:styleId="Verzeichnis1">
    <w:name w:val="toc 1"/>
    <w:basedOn w:val="Standard"/>
    <w:next w:val="Standard"/>
    <w:uiPriority w:val="39"/>
    <w:rsid w:val="0077692B"/>
    <w:pPr>
      <w:tabs>
        <w:tab w:val="right" w:pos="9049"/>
      </w:tabs>
      <w:spacing w:before="200" w:after="200"/>
    </w:pPr>
    <w:rPr>
      <w:b/>
    </w:rPr>
  </w:style>
  <w:style w:type="paragraph" w:customStyle="1" w:styleId="Betreff">
    <w:name w:val="Betreff"/>
    <w:basedOn w:val="Standard"/>
    <w:next w:val="Anrede"/>
    <w:pPr>
      <w:spacing w:after="240"/>
    </w:pPr>
    <w:rPr>
      <w:b/>
    </w:rPr>
  </w:style>
  <w:style w:type="paragraph" w:styleId="Anrede">
    <w:name w:val="Salutation"/>
    <w:basedOn w:val="Standard"/>
    <w:next w:val="Standard"/>
    <w:semiHidden/>
    <w:pPr>
      <w:spacing w:after="240"/>
    </w:pPr>
  </w:style>
  <w:style w:type="paragraph" w:customStyle="1" w:styleId="Grusswort">
    <w:name w:val="Grusswort"/>
    <w:basedOn w:val="Standard"/>
    <w:next w:val="PSV-Gruss"/>
    <w:pPr>
      <w:spacing w:before="120"/>
    </w:pPr>
  </w:style>
  <w:style w:type="paragraph" w:customStyle="1" w:styleId="PSV-Gruss">
    <w:name w:val="PSV-Gruss"/>
    <w:basedOn w:val="Standard"/>
    <w:next w:val="UnterschriftPSV"/>
    <w:pPr>
      <w:spacing w:after="480"/>
    </w:pPr>
  </w:style>
  <w:style w:type="paragraph" w:customStyle="1" w:styleId="UnterschriftPSV">
    <w:name w:val="Unterschrift PSV"/>
    <w:basedOn w:val="Standard"/>
    <w:next w:val="Anlage"/>
    <w:pPr>
      <w:spacing w:after="240"/>
    </w:pPr>
  </w:style>
  <w:style w:type="paragraph" w:customStyle="1" w:styleId="Anlage">
    <w:name w:val="Anlage"/>
    <w:basedOn w:val="Standard"/>
    <w:next w:val="Standard"/>
    <w:rPr>
      <w:u w:val="single"/>
    </w:rPr>
  </w:style>
  <w:style w:type="paragraph" w:styleId="Verzeichnis2">
    <w:name w:val="toc 2"/>
    <w:basedOn w:val="Verzeichnis1"/>
    <w:next w:val="Standard"/>
    <w:uiPriority w:val="39"/>
    <w:rsid w:val="0077692B"/>
    <w:pPr>
      <w:spacing w:before="120" w:after="0"/>
    </w:pPr>
    <w:rPr>
      <w:b w:val="0"/>
    </w:rPr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2"/>
    <w:next w:val="Standard"/>
    <w:semiHidden/>
  </w:style>
  <w:style w:type="paragraph" w:styleId="Verzeichnis5">
    <w:name w:val="toc 5"/>
    <w:basedOn w:val="Verzeichnis2"/>
    <w:next w:val="Standard"/>
    <w:semiHidden/>
  </w:style>
  <w:style w:type="paragraph" w:styleId="Verzeichnis6">
    <w:name w:val="toc 6"/>
    <w:basedOn w:val="Verzeichnis2"/>
    <w:next w:val="Standard"/>
    <w:semiHidden/>
  </w:style>
  <w:style w:type="paragraph" w:styleId="Verzeichnis7">
    <w:name w:val="toc 7"/>
    <w:basedOn w:val="Verzeichnis2"/>
    <w:next w:val="Standard"/>
    <w:semiHidden/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2"/>
    <w:next w:val="Standard"/>
    <w:semiHidden/>
  </w:style>
  <w:style w:type="paragraph" w:customStyle="1" w:styleId="Kopfzeile1">
    <w:name w:val="Kopfzeile1"/>
    <w:basedOn w:val="Standard"/>
    <w:pPr>
      <w:tabs>
        <w:tab w:val="center" w:pos="4536"/>
        <w:tab w:val="right" w:pos="9072"/>
      </w:tabs>
      <w:spacing w:before="360" w:after="80"/>
    </w:pPr>
    <w:rPr>
      <w:rFonts w:ascii="Arial" w:hAnsi="Arial"/>
      <w:sz w:val="32"/>
    </w:rPr>
  </w:style>
  <w:style w:type="paragraph" w:customStyle="1" w:styleId="Adresse">
    <w:name w:val="Adresse"/>
    <w:basedOn w:val="Standard"/>
    <w:pPr>
      <w:spacing w:before="40" w:after="0"/>
    </w:pPr>
  </w:style>
  <w:style w:type="paragraph" w:customStyle="1" w:styleId="Briefkopf">
    <w:name w:val="Briefkopf"/>
    <w:basedOn w:val="Standard"/>
    <w:pPr>
      <w:spacing w:after="40"/>
    </w:pPr>
    <w:rPr>
      <w:rFonts w:ascii="Arial" w:hAnsi="Arial"/>
      <w:sz w:val="16"/>
    </w:rPr>
  </w:style>
  <w:style w:type="paragraph" w:customStyle="1" w:styleId="Kopfzeile2">
    <w:name w:val="Kopfzeile2"/>
    <w:basedOn w:val="Standard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paragraph" w:customStyle="1" w:styleId="Kopfzeile3">
    <w:name w:val="Kopfzeile3"/>
    <w:basedOn w:val="Standard"/>
    <w:pPr>
      <w:tabs>
        <w:tab w:val="center" w:pos="4536"/>
        <w:tab w:val="right" w:pos="9072"/>
      </w:tabs>
      <w:spacing w:after="480"/>
    </w:pPr>
    <w:rPr>
      <w:rFonts w:ascii="Impact" w:hAnsi="Impact"/>
      <w:spacing w:val="-18"/>
      <w:sz w:val="64"/>
    </w:rPr>
  </w:style>
  <w:style w:type="paragraph" w:customStyle="1" w:styleId="Betreff1">
    <w:name w:val="Betreff1"/>
    <w:basedOn w:val="Standard"/>
    <w:next w:val="Anrede"/>
    <w:pPr>
      <w:spacing w:after="360"/>
    </w:pPr>
    <w:rPr>
      <w:b/>
    </w:rPr>
  </w:style>
  <w:style w:type="paragraph" w:styleId="Umschlagadresse">
    <w:name w:val="envelope address"/>
    <w:basedOn w:val="Standard"/>
    <w:semiHidden/>
    <w:pPr>
      <w:framePr w:w="8505" w:h="2160" w:hRule="exact" w:hSpace="141" w:wrap="auto" w:hAnchor="page" w:xAlign="center" w:yAlign="bottom"/>
      <w:spacing w:after="0"/>
      <w:ind w:left="3686"/>
    </w:pPr>
  </w:style>
  <w:style w:type="paragraph" w:customStyle="1" w:styleId="Grusswort1">
    <w:name w:val="Grusswort1"/>
    <w:basedOn w:val="Standard"/>
    <w:next w:val="Standard"/>
    <w:pPr>
      <w:spacing w:before="120"/>
    </w:pPr>
  </w:style>
  <w:style w:type="paragraph" w:customStyle="1" w:styleId="PSV-Gruss1">
    <w:name w:val="PSV-Gruss1"/>
    <w:basedOn w:val="Standard"/>
    <w:next w:val="Standard"/>
    <w:pPr>
      <w:spacing w:after="480"/>
    </w:pPr>
  </w:style>
  <w:style w:type="paragraph" w:customStyle="1" w:styleId="PSV-Gruss2">
    <w:name w:val="PSV-Gruss2"/>
    <w:basedOn w:val="Standard"/>
    <w:next w:val="Standard"/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Rcksendehinweis">
    <w:name w:val="Rücksendehinweis"/>
    <w:basedOn w:val="Standard"/>
    <w:pPr>
      <w:tabs>
        <w:tab w:val="left" w:pos="4395"/>
        <w:tab w:val="left" w:pos="6096"/>
      </w:tabs>
      <w:spacing w:after="36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FS-Kopfzeile1">
    <w:name w:val="FS-Kopfzeile1"/>
    <w:basedOn w:val="Standard"/>
    <w:pPr>
      <w:tabs>
        <w:tab w:val="center" w:pos="4536"/>
        <w:tab w:val="right" w:pos="9072"/>
      </w:tabs>
      <w:spacing w:before="360" w:after="0"/>
    </w:pPr>
    <w:rPr>
      <w:rFonts w:ascii="Arial" w:hAnsi="Arial"/>
      <w:sz w:val="32"/>
    </w:rPr>
  </w:style>
  <w:style w:type="paragraph" w:customStyle="1" w:styleId="FS-Kopfzeile2">
    <w:name w:val="FS-Kopfzeile2"/>
    <w:basedOn w:val="Standard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paragraph" w:customStyle="1" w:styleId="FS-Kopfzeile3">
    <w:name w:val="FS-Kopfzeile3"/>
    <w:basedOn w:val="Standard"/>
    <w:pPr>
      <w:tabs>
        <w:tab w:val="center" w:pos="4536"/>
        <w:tab w:val="right" w:pos="9072"/>
      </w:tabs>
      <w:spacing w:after="480"/>
    </w:pPr>
    <w:rPr>
      <w:rFonts w:ascii="Impact" w:hAnsi="Impact"/>
      <w:spacing w:val="-18"/>
      <w:sz w:val="64"/>
    </w:rPr>
  </w:style>
  <w:style w:type="paragraph" w:customStyle="1" w:styleId="FS-Kopfzeile4">
    <w:name w:val="FS-Kopfzeile4"/>
    <w:basedOn w:val="Standard"/>
    <w:pPr>
      <w:spacing w:after="0"/>
    </w:pPr>
    <w:rPr>
      <w:rFonts w:ascii="Arial" w:hAnsi="Arial"/>
    </w:rPr>
  </w:style>
  <w:style w:type="paragraph" w:customStyle="1" w:styleId="Standard2">
    <w:name w:val="Standard2"/>
    <w:basedOn w:val="Standard"/>
    <w:pPr>
      <w:spacing w:after="0"/>
    </w:pPr>
    <w:rPr>
      <w:rFonts w:ascii="Arial" w:hAnsi="Arial"/>
      <w:sz w:val="20"/>
    </w:rPr>
  </w:style>
  <w:style w:type="paragraph" w:customStyle="1" w:styleId="Standard3">
    <w:name w:val="Standard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FS-Kopfzeile5">
    <w:name w:val="FS-Kopfzeile5"/>
    <w:basedOn w:val="Standard"/>
    <w:pPr>
      <w:spacing w:after="0"/>
    </w:pPr>
    <w:rPr>
      <w:rFonts w:ascii="Arial" w:hAnsi="Arial"/>
      <w:sz w:val="16"/>
    </w:rPr>
  </w:style>
  <w:style w:type="paragraph" w:customStyle="1" w:styleId="Fuzeile2">
    <w:name w:val="Fußzeile2"/>
    <w:basedOn w:val="Standard"/>
    <w:pPr>
      <w:tabs>
        <w:tab w:val="center" w:pos="4536"/>
        <w:tab w:val="right" w:pos="9072"/>
      </w:tabs>
      <w:spacing w:after="0"/>
    </w:pPr>
    <w:rPr>
      <w:rFonts w:ascii="Arial" w:hAnsi="Arial"/>
      <w:sz w:val="20"/>
    </w:rPr>
  </w:style>
  <w:style w:type="paragraph" w:customStyle="1" w:styleId="FS-PSV">
    <w:name w:val="FS-PSV"/>
    <w:basedOn w:val="Standard"/>
    <w:pPr>
      <w:spacing w:before="120" w:after="0"/>
    </w:pPr>
    <w:rPr>
      <w:rFonts w:ascii="Arial" w:hAnsi="Arial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" w:hAnsi="Arial"/>
    </w:rPr>
  </w:style>
  <w:style w:type="paragraph" w:customStyle="1" w:styleId="Standard4">
    <w:name w:val="Standard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S-Flietext">
    <w:name w:val="FS-Fließtext"/>
    <w:basedOn w:val="Standard"/>
    <w:pPr>
      <w:spacing w:after="0"/>
    </w:pPr>
  </w:style>
  <w:style w:type="paragraph" w:customStyle="1" w:styleId="Bu15">
    <w:name w:val="Bu15"/>
    <w:basedOn w:val="Standard"/>
    <w:pPr>
      <w:spacing w:before="120" w:after="0"/>
    </w:pPr>
    <w:rPr>
      <w:sz w:val="30"/>
    </w:rPr>
  </w:style>
  <w:style w:type="paragraph" w:customStyle="1" w:styleId="BuTabelle">
    <w:name w:val="BuTabelle"/>
    <w:basedOn w:val="Standard"/>
    <w:pPr>
      <w:spacing w:before="60" w:after="0"/>
      <w:jc w:val="center"/>
    </w:pPr>
    <w:rPr>
      <w:sz w:val="20"/>
    </w:rPr>
  </w:style>
  <w:style w:type="paragraph" w:customStyle="1" w:styleId="Bu12">
    <w:name w:val="Bu12"/>
    <w:basedOn w:val="Standard"/>
    <w:pPr>
      <w:spacing w:before="120" w:after="0"/>
    </w:pPr>
    <w:rPr>
      <w:b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Text">
    <w:name w:val="Text"/>
    <w:basedOn w:val="Standard"/>
    <w:pPr>
      <w:spacing w:after="0"/>
    </w:pPr>
    <w:rPr>
      <w:rFonts w:ascii="Arial" w:hAnsi="Arial"/>
    </w:rPr>
  </w:style>
  <w:style w:type="paragraph" w:customStyle="1" w:styleId="FS-Fuzeile">
    <w:name w:val="FS-Fußzeile"/>
    <w:basedOn w:val="Standard"/>
    <w:pPr>
      <w:tabs>
        <w:tab w:val="center" w:pos="4536"/>
        <w:tab w:val="right" w:pos="9072"/>
      </w:tabs>
      <w:jc w:val="center"/>
    </w:pPr>
    <w:rPr>
      <w:rFonts w:ascii="Arial" w:hAnsi="Arial"/>
      <w:color w:val="000000"/>
      <w:sz w:val="16"/>
    </w:rPr>
  </w:style>
  <w:style w:type="paragraph" w:customStyle="1" w:styleId="Standard5">
    <w:name w:val="Standar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  <w:rPr>
      <w:sz w:val="18"/>
      <w:lang w:eastAsia="en-US"/>
    </w:rPr>
  </w:style>
  <w:style w:type="paragraph" w:customStyle="1" w:styleId="Anlageblatt">
    <w:name w:val="Anlageblatt"/>
    <w:basedOn w:val="Standard"/>
    <w:pPr>
      <w:spacing w:before="40"/>
    </w:pPr>
    <w:rPr>
      <w:rFonts w:ascii="Arial" w:hAnsi="Arial"/>
      <w:sz w:val="20"/>
    </w:rPr>
  </w:style>
  <w:style w:type="paragraph" w:customStyle="1" w:styleId="Anlageblatt8">
    <w:name w:val="Anlageblatt8"/>
    <w:basedOn w:val="Anlageblatt"/>
    <w:pPr>
      <w:tabs>
        <w:tab w:val="left" w:pos="3616"/>
      </w:tabs>
      <w:ind w:right="-426"/>
    </w:pPr>
    <w:rPr>
      <w:color w:val="000000"/>
      <w:sz w:val="16"/>
    </w:rPr>
  </w:style>
  <w:style w:type="paragraph" w:customStyle="1" w:styleId="AnlageblattEingerckt">
    <w:name w:val="AnlageblattEingerückt"/>
    <w:basedOn w:val="Anlageblatt"/>
    <w:pPr>
      <w:ind w:left="283" w:hanging="283"/>
    </w:pPr>
  </w:style>
  <w:style w:type="paragraph" w:customStyle="1" w:styleId="AnlageblattFett">
    <w:name w:val="AnlageblattFett"/>
    <w:basedOn w:val="Anlageblatt"/>
    <w:next w:val="Anlageblatt"/>
    <w:pPr>
      <w:spacing w:before="60"/>
      <w:ind w:left="357" w:hanging="357"/>
    </w:pPr>
    <w:rPr>
      <w:b/>
    </w:rPr>
  </w:style>
  <w:style w:type="paragraph" w:customStyle="1" w:styleId="AnlageblattFett12">
    <w:name w:val="AnlageblattFett12"/>
    <w:basedOn w:val="Standard"/>
    <w:pPr>
      <w:tabs>
        <w:tab w:val="left" w:pos="214"/>
      </w:tabs>
      <w:spacing w:before="120"/>
      <w:jc w:val="center"/>
    </w:pPr>
    <w:rPr>
      <w:rFonts w:ascii="Arial" w:hAnsi="Arial"/>
      <w:b/>
    </w:rPr>
  </w:style>
  <w:style w:type="paragraph" w:customStyle="1" w:styleId="AnlageblattFett14">
    <w:name w:val="AnlageblattFett14"/>
    <w:basedOn w:val="Anlageblatt"/>
    <w:next w:val="Anlageblatt"/>
    <w:pPr>
      <w:tabs>
        <w:tab w:val="left" w:pos="214"/>
      </w:tabs>
      <w:spacing w:before="120"/>
      <w:jc w:val="center"/>
    </w:pPr>
    <w:rPr>
      <w:b/>
      <w:sz w:val="28"/>
    </w:rPr>
  </w:style>
  <w:style w:type="paragraph" w:customStyle="1" w:styleId="Formatvorlage1">
    <w:name w:val="Formatvorlage1"/>
    <w:basedOn w:val="Standard"/>
    <w:pPr>
      <w:spacing w:after="0"/>
      <w:jc w:val="both"/>
    </w:pPr>
  </w:style>
  <w:style w:type="paragraph" w:customStyle="1" w:styleId="ScheckeinreicherTabelle">
    <w:name w:val="ScheckeinreicherTabelle"/>
    <w:pPr>
      <w:spacing w:before="20" w:after="20"/>
    </w:pPr>
    <w:rPr>
      <w:rFonts w:ascii="Arial" w:hAnsi="Arial"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335F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F9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F9C"/>
    <w:rPr>
      <w:rFonts w:ascii="Tahoma" w:hAnsi="Tahoma" w:cs="Tahoma"/>
      <w:sz w:val="16"/>
      <w:szCs w:val="16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5F9C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01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6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helden\Documents\Eigene%20Dateien\Schule\Berufspraktikum\Praktikumsbericht_Vorlage_2018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7A9455E3448E484F8BF9822486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248EB-1252-40E3-B454-EEB8CFB26185}"/>
      </w:docPartPr>
      <w:docPartBody>
        <w:p w:rsidR="00000000" w:rsidRDefault="00A2246E">
          <w:pPr>
            <w:pStyle w:val="7377A9455E3448E484F8BF9822486C6C"/>
          </w:pPr>
          <w:r>
            <w:rPr>
              <w:rStyle w:val="Platzhaltertext"/>
              <w:szCs w:val="24"/>
            </w:rPr>
            <w:t>Name der Firma</w:t>
          </w:r>
        </w:p>
      </w:docPartBody>
    </w:docPart>
    <w:docPart>
      <w:docPartPr>
        <w:name w:val="F148E0AFF3B04AE598DBCEA5F4EA9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78BED-FDF4-47FA-BE68-34906387225C}"/>
      </w:docPartPr>
      <w:docPartBody>
        <w:p w:rsidR="00000000" w:rsidRDefault="00A2246E">
          <w:pPr>
            <w:pStyle w:val="F148E0AFF3B04AE598DBCEA5F4EA9E81"/>
          </w:pPr>
          <w:r>
            <w:rPr>
              <w:rStyle w:val="Platzhaltertext"/>
              <w:szCs w:val="24"/>
            </w:rPr>
            <w:t>Zeitraum des Praktikums, z.B. 22.01.-02.02.2017</w:t>
          </w:r>
        </w:p>
      </w:docPartBody>
    </w:docPart>
    <w:docPart>
      <w:docPartPr>
        <w:name w:val="023095F61EF24A0D9B576149C8230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D716C-1DD9-4B8C-A0D9-B111C7156F23}"/>
      </w:docPartPr>
      <w:docPartBody>
        <w:p w:rsidR="00000000" w:rsidRDefault="00A2246E">
          <w:pPr>
            <w:pStyle w:val="023095F61EF24A0D9B576149C8230343"/>
          </w:pPr>
          <w:r w:rsidRPr="00335F9C">
            <w:rPr>
              <w:rStyle w:val="Platzhaltertext"/>
              <w:szCs w:val="24"/>
            </w:rPr>
            <w:t xml:space="preserve">Vorname </w:t>
          </w:r>
          <w:r>
            <w:rPr>
              <w:rStyle w:val="Platzhaltertext"/>
              <w:szCs w:val="24"/>
            </w:rPr>
            <w:t>,</w:t>
          </w:r>
          <w:r w:rsidRPr="00335F9C">
            <w:rPr>
              <w:rStyle w:val="Platzhaltertext"/>
              <w:szCs w:val="24"/>
            </w:rPr>
            <w:t xml:space="preserve">Name und </w:t>
          </w:r>
          <w:r>
            <w:rPr>
              <w:rStyle w:val="Platzhaltertext"/>
              <w:szCs w:val="24"/>
            </w:rPr>
            <w:t>Jahrgangsstufe</w:t>
          </w:r>
          <w:r w:rsidRPr="00335F9C">
            <w:rPr>
              <w:rStyle w:val="Platzhaltertext"/>
              <w:szCs w:val="24"/>
            </w:rPr>
            <w:t xml:space="preserve"> eingeben, z.B. Max Mustermann, EF.</w:t>
          </w:r>
        </w:p>
      </w:docPartBody>
    </w:docPart>
    <w:docPart>
      <w:docPartPr>
        <w:name w:val="33D5BE9AC7F64A488B3CF6027C361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56A58-5CE0-44CA-BF93-4A52F258101F}"/>
      </w:docPartPr>
      <w:docPartBody>
        <w:p w:rsidR="00000000" w:rsidRDefault="00A2246E">
          <w:pPr>
            <w:pStyle w:val="33D5BE9AC7F64A488B3CF6027C361F96"/>
          </w:pPr>
          <w:r>
            <w:rPr>
              <w:rStyle w:val="Platzhaltertext"/>
            </w:rPr>
            <w:t>Abgabedatum</w:t>
          </w:r>
        </w:p>
      </w:docPartBody>
    </w:docPart>
    <w:docPart>
      <w:docPartPr>
        <w:name w:val="9826A7F038224153AEF1C4101C5F9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7805D-0201-4D9D-8F8E-DF2570E720FD}"/>
      </w:docPartPr>
      <w:docPartBody>
        <w:p w:rsidR="00000000" w:rsidRDefault="00A2246E">
          <w:pPr>
            <w:pStyle w:val="9826A7F038224153AEF1C4101C5F9441"/>
          </w:pPr>
          <w:r>
            <w:rPr>
              <w:rStyle w:val="Platzhaltertext"/>
            </w:rPr>
            <w:t>Name ein</w:t>
          </w:r>
          <w:r w:rsidRPr="00B23B94">
            <w:rPr>
              <w:rStyle w:val="Platzhaltertext"/>
            </w:rPr>
            <w:t>geben</w:t>
          </w:r>
          <w:r>
            <w:rPr>
              <w:rStyle w:val="Platzhaltertext"/>
            </w:rPr>
            <w:t>, z.B. Herr Muster</w:t>
          </w:r>
        </w:p>
      </w:docPartBody>
    </w:docPart>
    <w:docPart>
      <w:docPartPr>
        <w:name w:val="F40DA4C2983C495FAE7B5A267223B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D8A02-0FF4-4565-9F55-DF293E98D565}"/>
      </w:docPartPr>
      <w:docPartBody>
        <w:p w:rsidR="00000000" w:rsidRDefault="00A2246E">
          <w:pPr>
            <w:pStyle w:val="F40DA4C2983C495FAE7B5A267223BB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9A01F136C041208BD5A460B974B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E0A48-A260-4E3F-A716-4F56492E82AC}"/>
      </w:docPartPr>
      <w:docPartBody>
        <w:p w:rsidR="00000000" w:rsidRDefault="00A2246E">
          <w:pPr>
            <w:pStyle w:val="ED9A01F136C041208BD5A460B974BF9B"/>
          </w:pPr>
          <w:r w:rsidRPr="00C1481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6E"/>
    <w:rsid w:val="00A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377A9455E3448E484F8BF9822486C6C">
    <w:name w:val="7377A9455E3448E484F8BF9822486C6C"/>
  </w:style>
  <w:style w:type="paragraph" w:customStyle="1" w:styleId="F148E0AFF3B04AE598DBCEA5F4EA9E81">
    <w:name w:val="F148E0AFF3B04AE598DBCEA5F4EA9E81"/>
  </w:style>
  <w:style w:type="paragraph" w:customStyle="1" w:styleId="023095F61EF24A0D9B576149C8230343">
    <w:name w:val="023095F61EF24A0D9B576149C8230343"/>
  </w:style>
  <w:style w:type="paragraph" w:customStyle="1" w:styleId="33D5BE9AC7F64A488B3CF6027C361F96">
    <w:name w:val="33D5BE9AC7F64A488B3CF6027C361F96"/>
  </w:style>
  <w:style w:type="paragraph" w:customStyle="1" w:styleId="9826A7F038224153AEF1C4101C5F9441">
    <w:name w:val="9826A7F038224153AEF1C4101C5F9441"/>
  </w:style>
  <w:style w:type="paragraph" w:customStyle="1" w:styleId="F40DA4C2983C495FAE7B5A267223BB0C">
    <w:name w:val="F40DA4C2983C495FAE7B5A267223BB0C"/>
  </w:style>
  <w:style w:type="paragraph" w:customStyle="1" w:styleId="ED9A01F136C041208BD5A460B974BF9B">
    <w:name w:val="ED9A01F136C041208BD5A460B974B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045B-57B3-40D7-BDC5-5EC2AE6B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Praktikumsbericht_Vorlage_2018_01</Template>
  <TotalTime>0</TotalTime>
  <Pages>12</Pages>
  <Words>704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PSVaG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vanhelden</dc:creator>
  <cp:keywords/>
  <dc:description/>
  <cp:lastModifiedBy>vanhelden</cp:lastModifiedBy>
  <cp:revision>1</cp:revision>
  <cp:lastPrinted>2001-07-20T07:43:00Z</cp:lastPrinted>
  <dcterms:created xsi:type="dcterms:W3CDTF">2018-01-27T19:39:00Z</dcterms:created>
  <dcterms:modified xsi:type="dcterms:W3CDTF">2018-01-27T19:40:00Z</dcterms:modified>
</cp:coreProperties>
</file>